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95" w:rsidRDefault="005F0F95" w:rsidP="0085357E">
      <w:pPr>
        <w:pStyle w:val="Kontaktinfos"/>
      </w:pPr>
    </w:p>
    <w:p w:rsidR="005F0F95" w:rsidRDefault="005F0F95" w:rsidP="0085357E">
      <w:pPr>
        <w:pStyle w:val="Kontaktinfos"/>
      </w:pPr>
    </w:p>
    <w:p w:rsidR="005F0F95" w:rsidRDefault="005F0F95" w:rsidP="0085357E">
      <w:pPr>
        <w:pStyle w:val="Kontaktinfos"/>
      </w:pPr>
    </w:p>
    <w:p w:rsidR="005F0F95" w:rsidRPr="00FA4312" w:rsidRDefault="005F0F95" w:rsidP="0085357E">
      <w:pPr>
        <w:pStyle w:val="Kontaktinfos"/>
        <w:rPr>
          <w:rFonts w:ascii="Montserrat" w:hAnsi="Montserrat"/>
        </w:rPr>
      </w:pPr>
    </w:p>
    <w:p w:rsidR="005F0F95" w:rsidRPr="00FA4312" w:rsidRDefault="005F0F95" w:rsidP="0085357E">
      <w:pPr>
        <w:pStyle w:val="Kontaktinfos"/>
        <w:rPr>
          <w:rFonts w:ascii="Raleway ExtraLight" w:hAnsi="Raleway ExtraLight"/>
        </w:rPr>
      </w:pPr>
    </w:p>
    <w:p w:rsidR="00D45945" w:rsidRPr="00FA4312" w:rsidRDefault="005F0F95" w:rsidP="0085357E">
      <w:pPr>
        <w:pStyle w:val="Kontaktinfos"/>
        <w:rPr>
          <w:rFonts w:ascii="Raleway ExtraLight" w:hAnsi="Raleway ExtraLight"/>
          <w:b/>
        </w:rPr>
      </w:pPr>
      <w:r w:rsidRPr="00FA4312">
        <w:rPr>
          <w:rFonts w:ascii="Raleway ExtraLight" w:hAnsi="Raleway ExtraLight"/>
          <w:b/>
        </w:rPr>
        <w:t>Konzept</w:t>
      </w:r>
      <w:r w:rsidRPr="00FA4312">
        <w:rPr>
          <w:rFonts w:ascii="Raleway ExtraLight" w:hAnsi="Raleway ExtraLight"/>
          <w:b/>
        </w:rPr>
        <w:br/>
        <w:t xml:space="preserve">Fortbildung zum </w:t>
      </w:r>
      <w:r w:rsidR="00E261CC" w:rsidRPr="00FA4312">
        <w:rPr>
          <w:rFonts w:ascii="Raleway ExtraLight" w:hAnsi="Raleway ExtraLight"/>
          <w:b/>
        </w:rPr>
        <w:t>Chakren-Gesundheits-Coach</w:t>
      </w:r>
    </w:p>
    <w:p w:rsidR="005F0F95" w:rsidRPr="00FA4312" w:rsidRDefault="005F0F95" w:rsidP="0085357E">
      <w:pPr>
        <w:rPr>
          <w:rFonts w:ascii="Raleway ExtraLight" w:hAnsi="Raleway ExtraLight"/>
        </w:rPr>
      </w:pP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1</w:t>
      </w:r>
      <w:r w:rsidRPr="00FA4312">
        <w:rPr>
          <w:rFonts w:ascii="Raleway ExtraLight" w:hAnsi="Raleway ExtraLight"/>
          <w:sz w:val="20"/>
        </w:rPr>
        <w:br/>
        <w:t># Einhandrute, Umgang, Technik</w:t>
      </w:r>
      <w:r w:rsidRPr="00FA4312">
        <w:rPr>
          <w:rFonts w:ascii="Raleway ExtraLight" w:hAnsi="Raleway ExtraLight"/>
          <w:sz w:val="20"/>
        </w:rPr>
        <w:br/>
        <w:t># Wurzelchakra, Grundlegendes</w:t>
      </w: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2:</w:t>
      </w:r>
      <w:r w:rsidRPr="00FA4312">
        <w:rPr>
          <w:rFonts w:ascii="Raleway ExtraLight" w:hAnsi="Raleway ExtraLight"/>
          <w:sz w:val="20"/>
        </w:rPr>
        <w:br/>
        <w:t># Wurzelchakra</w:t>
      </w:r>
      <w:r w:rsidRPr="00FA4312">
        <w:rPr>
          <w:rFonts w:ascii="Raleway ExtraLight" w:hAnsi="Raleway ExtraLight"/>
          <w:sz w:val="20"/>
        </w:rPr>
        <w:br/>
        <w:t># Transformationstextur, Abfragemöglichkeiten</w:t>
      </w:r>
      <w:r w:rsidRPr="00FA4312">
        <w:rPr>
          <w:rFonts w:ascii="Raleway ExtraLight" w:hAnsi="Raleway ExtraLight"/>
          <w:sz w:val="20"/>
        </w:rPr>
        <w:br/>
        <w:t># Lichtformel, Elementale</w:t>
      </w: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3:</w:t>
      </w:r>
      <w:r w:rsidRPr="00FA4312">
        <w:rPr>
          <w:rFonts w:ascii="Raleway ExtraLight" w:hAnsi="Raleway ExtraLight"/>
          <w:sz w:val="20"/>
        </w:rPr>
        <w:br/>
        <w:t># Sakralchakra</w:t>
      </w:r>
      <w:r w:rsidRPr="00FA4312">
        <w:rPr>
          <w:rFonts w:ascii="Raleway ExtraLight" w:hAnsi="Raleway ExtraLight"/>
          <w:sz w:val="20"/>
        </w:rPr>
        <w:br/>
        <w:t># Geburt</w:t>
      </w:r>
      <w:r w:rsidRPr="00FA4312">
        <w:rPr>
          <w:rFonts w:ascii="Raleway ExtraLight" w:hAnsi="Raleway ExtraLight"/>
          <w:sz w:val="20"/>
        </w:rPr>
        <w:br/>
        <w:t># Aufgestiegene Meister, Geistführer</w:t>
      </w:r>
      <w:r w:rsidRPr="00FA4312">
        <w:rPr>
          <w:rFonts w:ascii="Raleway ExtraLight" w:hAnsi="Raleway ExtraLight"/>
          <w:sz w:val="20"/>
        </w:rPr>
        <w:br/>
        <w:t># Wirbel nach Dorn, Tierwesen, Baumessenzen</w:t>
      </w:r>
      <w:r w:rsidRPr="00FA4312">
        <w:rPr>
          <w:rFonts w:ascii="Raleway ExtraLight" w:hAnsi="Raleway ExtraLight"/>
          <w:sz w:val="20"/>
        </w:rPr>
        <w:br/>
        <w:t># Arbeit für Tiere</w:t>
      </w: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4:</w:t>
      </w:r>
      <w:bookmarkStart w:id="0" w:name="_GoBack"/>
      <w:bookmarkEnd w:id="0"/>
      <w:r w:rsidRPr="00FA4312">
        <w:rPr>
          <w:rFonts w:ascii="Raleway ExtraLight" w:hAnsi="Raleway ExtraLight"/>
          <w:sz w:val="20"/>
        </w:rPr>
        <w:br/>
        <w:t># Solarplexus-Chakra</w:t>
      </w:r>
      <w:r w:rsidRPr="00FA4312">
        <w:rPr>
          <w:rFonts w:ascii="Raleway ExtraLight" w:hAnsi="Raleway ExtraLight"/>
          <w:sz w:val="20"/>
        </w:rPr>
        <w:br/>
        <w:t># Sonnenmeridian, Nabelschnur</w:t>
      </w:r>
      <w:r w:rsidRPr="00FA4312">
        <w:rPr>
          <w:rFonts w:ascii="Raleway ExtraLight" w:hAnsi="Raleway ExtraLight"/>
          <w:sz w:val="20"/>
        </w:rPr>
        <w:br/>
        <w:t># Arbeiten an der Aura, Nagalase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Verjüngungsformel, Füllhorn</w:t>
      </w: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5: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Herzchakra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5.</w:t>
      </w:r>
      <w:r w:rsidR="002377B4" w:rsidRPr="00FA4312">
        <w:rPr>
          <w:rFonts w:ascii="Raleway ExtraLight" w:hAnsi="Raleway ExtraLight"/>
          <w:sz w:val="20"/>
        </w:rPr>
        <w:t xml:space="preserve"> </w:t>
      </w:r>
      <w:r w:rsidRPr="00FA4312">
        <w:rPr>
          <w:rFonts w:ascii="Raleway ExtraLight" w:hAnsi="Raleway ExtraLight"/>
          <w:sz w:val="20"/>
        </w:rPr>
        <w:t>Herzkammer, Herzmauer, Herzraum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Stopp-, Start-Muster (</w:t>
      </w:r>
      <w:proofErr w:type="spellStart"/>
      <w:r w:rsidRPr="00FA4312">
        <w:rPr>
          <w:rFonts w:ascii="Raleway ExtraLight" w:hAnsi="Raleway ExtraLight"/>
          <w:sz w:val="20"/>
        </w:rPr>
        <w:t>Psoas</w:t>
      </w:r>
      <w:proofErr w:type="spellEnd"/>
      <w:r w:rsidRPr="00FA4312">
        <w:rPr>
          <w:rFonts w:ascii="Raleway ExtraLight" w:hAnsi="Raleway ExtraLight"/>
          <w:sz w:val="20"/>
        </w:rPr>
        <w:t>)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Organspende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Arbeit für Firmen</w:t>
      </w: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6: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Halschakra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Atlas-Korrektur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 xml:space="preserve"># Kommunikation, Gap </w:t>
      </w:r>
      <w:proofErr w:type="spellStart"/>
      <w:r w:rsidR="002377B4" w:rsidRPr="00FA4312">
        <w:rPr>
          <w:rFonts w:ascii="Raleway ExtraLight" w:hAnsi="Raleway ExtraLight"/>
          <w:sz w:val="20"/>
        </w:rPr>
        <w:t>Junctions</w:t>
      </w:r>
      <w:proofErr w:type="spellEnd"/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Bezüge der Wörter (</w:t>
      </w:r>
      <w:proofErr w:type="spellStart"/>
      <w:r w:rsidRPr="00FA4312">
        <w:rPr>
          <w:rFonts w:ascii="Raleway ExtraLight" w:hAnsi="Raleway ExtraLight"/>
          <w:sz w:val="20"/>
        </w:rPr>
        <w:t>Wogopologie</w:t>
      </w:r>
      <w:proofErr w:type="spellEnd"/>
      <w:r w:rsidRPr="00FA4312">
        <w:rPr>
          <w:rFonts w:ascii="Raleway ExtraLight" w:hAnsi="Raleway ExtraLight"/>
          <w:sz w:val="20"/>
        </w:rPr>
        <w:t>)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Wort-Überprüfungen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Schlucken, Schutzschild, Schutzseele, Schutzengel</w:t>
      </w: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2377B4" w:rsidRPr="00FA4312" w:rsidRDefault="002377B4" w:rsidP="005F0F95">
      <w:pPr>
        <w:rPr>
          <w:rFonts w:ascii="Raleway ExtraLight" w:hAnsi="Raleway ExtraLight"/>
          <w:sz w:val="20"/>
        </w:rPr>
      </w:pPr>
    </w:p>
    <w:p w:rsidR="005F0F9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7: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Drittes Auge-Chakra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Klarheit, Wahrheit, Sehmeridian, Zellspannung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Intuition, Fähigkeiten, Infos holen üben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Arbeit mit den Chakren-Karten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Rechtliches</w:t>
      </w:r>
    </w:p>
    <w:p w:rsidR="00D45945" w:rsidRPr="00FA4312" w:rsidRDefault="005F0F95" w:rsidP="005F0F95">
      <w:pPr>
        <w:rPr>
          <w:rFonts w:ascii="Raleway ExtraLight" w:hAnsi="Raleway ExtraLight"/>
          <w:sz w:val="20"/>
        </w:rPr>
      </w:pPr>
      <w:r w:rsidRPr="00FA4312">
        <w:rPr>
          <w:rFonts w:ascii="Raleway ExtraLight" w:hAnsi="Raleway ExtraLight"/>
          <w:sz w:val="20"/>
        </w:rPr>
        <w:t>Modul 8: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 xml:space="preserve"># </w:t>
      </w:r>
      <w:proofErr w:type="spellStart"/>
      <w:r w:rsidRPr="00FA4312">
        <w:rPr>
          <w:rFonts w:ascii="Raleway ExtraLight" w:hAnsi="Raleway ExtraLight"/>
          <w:sz w:val="20"/>
        </w:rPr>
        <w:t>Kronenchakra</w:t>
      </w:r>
      <w:proofErr w:type="spellEnd"/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Lichtkörperschichten, -stufen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Weisheit, Höhere Chakren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Geistige Gesetze, Lichtpool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 xml:space="preserve"># </w:t>
      </w:r>
      <w:proofErr w:type="spellStart"/>
      <w:r w:rsidRPr="00FA4312">
        <w:rPr>
          <w:rFonts w:ascii="Raleway ExtraLight" w:hAnsi="Raleway ExtraLight"/>
          <w:sz w:val="20"/>
        </w:rPr>
        <w:t>Aurisches</w:t>
      </w:r>
      <w:proofErr w:type="spellEnd"/>
      <w:r w:rsidRPr="00FA4312">
        <w:rPr>
          <w:rFonts w:ascii="Raleway ExtraLight" w:hAnsi="Raleway ExtraLight"/>
          <w:sz w:val="20"/>
        </w:rPr>
        <w:t xml:space="preserve"> Bewusstseinsfeld, Energiepunkte, Nachsicht</w:t>
      </w:r>
      <w:r w:rsidR="002377B4" w:rsidRPr="00FA4312">
        <w:rPr>
          <w:rFonts w:ascii="Raleway ExtraLight" w:hAnsi="Raleway ExtraLight"/>
          <w:sz w:val="20"/>
        </w:rPr>
        <w:br/>
      </w:r>
      <w:r w:rsidRPr="00FA4312">
        <w:rPr>
          <w:rFonts w:ascii="Raleway ExtraLight" w:hAnsi="Raleway ExtraLight"/>
          <w:sz w:val="20"/>
        </w:rPr>
        <w:t># 12 Hirnnerven</w:t>
      </w:r>
    </w:p>
    <w:sectPr w:rsidR="00D45945" w:rsidRPr="00FA4312" w:rsidSect="00704E29">
      <w:headerReference w:type="default" r:id="rId10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9C" w:rsidRDefault="006D499C" w:rsidP="00D45945">
      <w:pPr>
        <w:spacing w:before="0" w:after="0" w:line="240" w:lineRule="auto"/>
      </w:pPr>
      <w:r>
        <w:separator/>
      </w:r>
    </w:p>
  </w:endnote>
  <w:endnote w:type="continuationSeparator" w:id="0">
    <w:p w:rsidR="006D499C" w:rsidRDefault="006D499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aleway ExtraLight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9C" w:rsidRDefault="006D499C" w:rsidP="00D45945">
      <w:pPr>
        <w:spacing w:before="0" w:after="0" w:line="240" w:lineRule="auto"/>
      </w:pPr>
      <w:r>
        <w:separator/>
      </w:r>
    </w:p>
  </w:footnote>
  <w:footnote w:type="continuationSeparator" w:id="0">
    <w:p w:rsidR="006D499C" w:rsidRDefault="006D499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45" w:rsidRDefault="0085357E">
    <w:pPr>
      <w:pStyle w:val="Kopfzeile"/>
    </w:pPr>
    <w:r>
      <w:rPr>
        <w:rFonts w:ascii="Corbel" w:eastAsia="Corbel" w:hAnsi="Corbel" w:cs="Corbel"/>
        <w:noProof/>
        <w:sz w:val="40"/>
        <w:szCs w:val="40"/>
        <w:lang w:bidi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FAB0BE2" wp14:editId="3B710CC4">
              <wp:simplePos x="0" y="0"/>
              <wp:positionH relativeFrom="page">
                <wp:posOffset>3533775</wp:posOffset>
              </wp:positionH>
              <wp:positionV relativeFrom="page">
                <wp:posOffset>-1238250</wp:posOffset>
              </wp:positionV>
              <wp:extent cx="4886325" cy="12658263"/>
              <wp:effectExtent l="0" t="0" r="9525" b="0"/>
              <wp:wrapNone/>
              <wp:docPr id="3" name="Grup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6325" cy="12658263"/>
                        <a:chOff x="3686175" y="0"/>
                        <a:chExt cx="4886325" cy="12658263"/>
                      </a:xfrm>
                    </wpg:grpSpPr>
                    <wps:wsp>
                      <wps:cNvPr id="1" name="Freihandform: Form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3686175" y="0"/>
                          <a:ext cx="4071502" cy="4010114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358A95">
                                <a:tint val="66000"/>
                                <a:satMod val="160000"/>
                                <a:lumMod val="84000"/>
                              </a:srgbClr>
                            </a:gs>
                            <a:gs pos="50000">
                              <a:srgbClr val="358A9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58A95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ihandform: Form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990975" y="467697"/>
                          <a:ext cx="3333083" cy="3183744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358A9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58A9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58A95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ihandform: Form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4523332" y="3052179"/>
                          <a:ext cx="791617" cy="67874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358A9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8A9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8A95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ihandform: Form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 flipV="1">
                          <a:off x="6494293" y="2864450"/>
                          <a:ext cx="1254219" cy="1120865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358A95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358A95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358A95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E24FD6" w:rsidRPr="005F0F95" w:rsidRDefault="00E24FD6" w:rsidP="00E24F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22" name="Freihandform: Form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5114925" y="9206024"/>
                          <a:ext cx="3457575" cy="3452239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358A9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58A9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58A95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1" name="Freihandform: Form 1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5608951" y="11179754"/>
                          <a:ext cx="486303" cy="454549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8A95">
                            <a:alpha val="38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3" name="Freihandform: Form 1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6895416" y="10127436"/>
                          <a:ext cx="250330" cy="233999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8A95">
                            <a:alpha val="38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B0BE2" id="Gruppe 3" o:spid="_x0000_s1026" style="position:absolute;left:0;text-align:left;margin-left:278.25pt;margin-top:-97.5pt;width:384.75pt;height:996.7pt;z-index:-251654144;mso-position-horizontal-relative:page;mso-position-vertical-relative:page" coordorigin="36861" coordsize="48863,12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">
              <v:shape id="Freihandform: Form 10" o:spid="_x0000_s1027" style="position:absolute;left:36861;width:40715;height:40101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73adb8" stroked="f">
                <v:fill color2="#e1ecee" rotate="t" angle="270" colors="0 #73adb8;.5 #c2d9dd;1 #e1ecee" focus="100%" type="gradient"/>
                <v:stroke joinstyle="miter"/>
                <v:path arrowok="t" o:connecttype="custom" o:connectlocs="2213563,3988366;2194535,3998591;2195675,3999079;2371778,3884555;2310256,3899175;2217972,3910871;2213579,3899175;2278030,3893327;2371778,3884555;2531809,3869250;2528050,3870309;2529977,3869935;1383764,3847273;1448948,3864087;1476780,3865548;1554414,3903562;1589569,3910871;1591768,3911603;1599824,3903562;1630584,3912334;1661345,3919643;1721957,3933712;1722867,3932802;1793178,3944498;1826868,3950346;1860559,3953270;1929404,3956194;2023152,3954731;2027221,3954731;2036336,3949614;2056843,3943035;2077717,3942670;2091999,3944496;2095843,3954731;2128618,3954731;2118365,3969351;2112506,3976662;2093463,3985434;2058307,3985434;2012899,3982510;1914756,3979586;1841516,3973738;1777064,3964966;1712613,3954731;1614472,3940111;1538302,3915258;1539183,3914619;1494357,3900638;1454807,3883094;1409399,3868473;1362525,3852391;1383764,3847273;2246026,3815929;2223645,3819338;2068866,3827138;2119829,3833384;2133013,3830460;2223832,3820226;2238776,3817325;2385088,3794745;2309072,3806325;2335157,3807068;2372693,3800124;2662574,3791364;2424157,3854734;2544808,3827903;1134015,3761746;1302467,3833384;1362525,3852391;1407933,3868472;1453343,3883092;1492892,3900636;1484103,3907947;1460666,3903560;1377173,3872859;1336158,3856776;1295144,3839232;1240945,3820226;1194071,3799758;1157452,3780751;1134015,3761746;1202861,3725197;1283425,3766133;1273172,3771981;1179425,3726658;1202861,3725197;905505,3625780;1005112,3681336;1025619,3704729;978745,3679874;943590,3657944;905505,3625780;1080170,3588265;1080184,3588681;1085131,3594658;1085675,3592153;3219361,3492295;3214041,3492737;3126153,3555604;3039729,3602388;2978207,3638937;2944517,3653557;2909361,3668178;2866881,3690108;2834655,3709114;2787782,3728121;2739444,3745665;2726260,3758822;2705752,3766133;2654485,3774905;2588568,3795373;2528511,3814378;2462594,3833385;2380565,3853853;2264846,3872859;2261917,3877245;2206278,3891129;2207719,3891866;2269507,3876447;2270705,3872859;2386426,3853853;2468455,3833385;2534371,3814378;2594429,3795373;2660344,3774905;2711613,3766133;2676907,3786917;2677922,3786601;2714543,3764670;2735050,3757361;2736416,3756983;2745303,3747126;2793642,3729582;2840516,3710577;2872742,3691570;2915221,3669640;2950376,3655020;2974483,3644560;2986997,3636013;3048519,3599464;3134942,3552680;707506,3472077;713067,3476838;714966,3477803;3229192,3433911;3228689,3434256;3228689,3434674;3231018,3435005;3231619,3434256;3260838,3412087;3252189,3418051;3250661,3419636;3256591,3415848;587902,3338447;643225,3403460;599359,3350921;3364551,3338404;3364421,3338450;3363452,3345075;3340015,3371391;3312183,3402092;3313861,3401707;3340015,3372852;3363452,3346536;3364551,3338404;731075,3305481;733975,3309007;734122,3308524;514402,3271973;552487,3296827;554357,3299025;571712,3302858;611078,3339225;665276,3383085;688713,3415249;701896,3431332;757558,3478116;741446,3491274;689608,3433785;687249,3434256;736305,3488658;741446,3491274;757560,3478116;896716,3587766;868885,3596538;879138,3603849;838124,3605310;811757,3587766;786856,3568761;725334,3517590;668206,3466420;615473,3415249;590572,3390396;567135,3364080;575924,3352384;605220,3378700;637446,3403553;676995,3445952;680357,3448830;637446,3403553;606684,3378700;577388,3352384;545162,3312909;514402,3271973;3741372,3039514;3740629,3039832;3724631,3078156;3725994,2856354;3687175,2912319;3668132,2947407;3649090,2979571;3603680,3039514;3564131,3099456;3528976,3147703;3526045,3149491;3523646,3153038;3527510,3150627;3562666,3102381;3602216,3042438;3647624,2982497;3666668,2950332;3685709,2915244;3725260,2858225;3877600,2836296;3858557,2893313;3824867,2954718;3791176,3017585;3760415,3057058;3780923,3016122;3798500,2975186;3811683,2953256;3829261,2924016;3845374,2894776;3877600,2836296;3782787,2710973;3747231,2773429;3746578,2774930;3782387,2712024;3802287,2569516;3759553,2686050;3669659,2869448;3656498,2890217;3656413,2890389;3625652,2943022;3594891,3000041;3559736,3043901;3530440,3093609;3357593,3288055;3300464,3336302;3294983,3340462;3292620,3342850;3268731,3362287;3249197,3384548;3177420,3438643;3166174,3445734;3135626,3470589;3131216,3473449;3124687,3479579;3067561,3517591;3010432,3552680;3003893,3555987;2965213,3581063;2953223,3587100;2941587,3595077;2902037,3617008;2865083,3631473;2782724,3672936;2589497,3744865;2454848,3779421;2563667,3758822;2584174,3754435;2650090,3731043;2691104,3717886;2757021,3684259;2831726,3657943;2879589,3639209;2900573,3627241;2919613,3621395;2945981,3606773;2952909,3601967;2970883,3584844;3010432,3561452;3055427,3539438;3071954,3529286;3129083,3491274;3153983,3467882;3181816,3450338;3253590,3396244;3304859,3347997;3361986,3299752;3534833,3105304;3558621,3064943;3559736,3061443;3597821,3002963;3609539,2985419;3625121,2963849;3630047,2954718;3660807,2902085;3720865,2777814;3779457,2644772;3796669,2590677;3962557,2440091;3958164,2443015;3958164,2443015;3976393,2353443;3975867,2356030;3980135,2361142;3993319,2375762;4002108,2369914;4002329,2368792;3996249,2372838;3981600,2359680;3963337,2187364;3962314,2187420;3960461,2187523;3961093,2194473;3959629,2231024;3953770,2252954;3918615,2308510;3909826,2356757;3901037,2372838;3886389,2443015;3870275,2498571;3852697,2552666;3842445,2595064;3830726,2638924;3840072,2624416;3848304,2593601;3855627,2549741;3873205,2495647;3889318,2440091;3903966,2369914;3912755,2353832;3921544,2305586;3956700,2250030;3933263,2362604;3915685,2456172;3876134,2576057;3868311,2588204;3864966,2606394;3854163,2637463;3813148,2726644;3794105,2773429;3782387,2798283;3767739,2824600;3728190,2894776;3685709,2963490;3631512,3055597;3571454,3146241;3531905,3197411;3489425,3247119;3474777,3267587;3458665,3288055;3433762,3308524;3393035,3353530;3394212,3358232;3351733,3402092;3306323,3434256;3269704,3463496;3235013,3488800;3240408,3488351;3278493,3460572;3315114,3431332;3360522,3399168;3403002,3355308;3401537,3349460;3442551,3304138;3467454,3283670;3483566,3263202;3498214,3242734;3540694,3193026;3580243,3141855;3640301,3051210;3694498,2959104;3736978,2890389;3776527,2820213;3791176,2793897;3802894,2769043;3821937,2722259;3862952,2633076;3879064,2573134;3918615,2453250;3936192,2359681;3959629,2247106;3964913,2227331;3961093,2226638;3962557,2190088;3994783,2156461;3977727,2227397;3977728,2227397;3994785,2156463;4007967,2141841;3999178,2160848;3997165,2200687;3996249,2238334;3981600,2283321;3981600,2288459;3999178,2238334;4002108,2160846;4008937,2146079;3944980,2078974;3935382,2101619;3931797,2134532;3927176,2119157;3925486,2121327;3930333,2137456;3927403,2160848;3933263,2179853;3937804,2179602;3934727,2169618;3937656,2146226;3944980,2078974;4068025,2039501;4070955,2040962;4069489,2102366;4070955,2144765;4066559,2222251;4062166,2266111;4048982,2330439;4044588,2384534;4022615,2483951;4002108,2570209;3965488,2586292;3968418,2577520;3974277,2516115;3996249,2451787;4013826,2441554;4013826,2441552;4032870,2330439;4043122,2277807;4051911,2223714;4059236,2172542;4062166,2124297;4063630,2083361;4066559,2061430;4068025,2039501;206305,1361617;207034,1361981;207103,1361777;294681,1152062;262455,1212004;236089,1233935;236025,1235335;233476,1291304;233550,1291170;236089,1235396;262455,1213465;294681,1153524;295779,1154254;296328,1153158;312257,1024867;291750,1039487;260989,1103815;268027,1109435;268256,1108448;262455,1103815;293215,1039487;311374,1026542;425048,941533;423198,943011;415344,973149;410400,988317;275638,1233935;256594,1293876;239017,1355281;200932,1483937;176031,1571658;164312,1637449;158453,1671074;154058,1704701;140875,1795346;136480,1850902;143805,1909383;147237,1877518;146734,1866984;152594,1805579;165776,1714935;176232,1702411;191415,1600996;190679,1583354;205150,1541947;213760,1507182;211186,1513178;202397,1510254;180424,1573121;181890,1608209;171635,1675461;170171,1687157;155523,1704701;159917,1671074;165776,1637449;177495,1571658;202397,1483937;240482,1355281;258060,1293876;277102,1233935;411864,988317;425048,941533;451416,795332;451414,795332;458738,801180;458738,801179;715363,587182;715081,587406;714226,588372;702263,600885;699238,605276;697262,607505;688713,619891;599361,725156;574458,754396;549557,785098;439445,906569;551021,783636;575922,752933;600825,723693;690177,618429;699238,605276;714226,588372;752547,486368;739904,490764;730501,494248;728264,497081;712150,511701;671136,538017;643305,568720;616938,599422;599361,615505;598764,614759;582149,634694;553951,669600;508543,719308;515866,728078;516006,727956;510007,720769;555415,671061;600825,615505;618403,599423;644769,568720;672600,538019;713614,511703;729728,497083;747306,490504;752854,488785;2874206,222225;2948910,255851;2981136,282167;2909361,247079;2874206,222225;2631048,115498;2689640,128655;2771670,169591;2631048,115498;1749235,105813;1718474,109650;1652557,118422;1588105,133042;1560274,141814;1528049,150586;1457532,164413;1444554,169593;1355201,200294;1267313,235383;1205791,263161;1164776,279243;1063704,326027;1015366,356730;968492,387431;893786,442988;823476,498544;756184,557135;761954,564335;776236,554558;788392,545514;832264,507316;902575,451760;977280,396203;1024153,365500;1072493,334799;1173564,288015;1213114,267547;1274636,239768;1362525,204680;1451877,173978;1489412,166620;1507543,160436;1754332,107297;2273086,74379;2304395,77486;2346875,92106;2314650,87720;2247268,74562;2273086,74379;2443553,62866;2503609,67251;2576849,96491;2486031,80410;2443553,62866;1953575,62500;1784389,71638;1667205,87719;1611542,102339;1563203,119883;1495821,128655;1240945,226610;1148663,267547;1120831,277780;1095930,290939;1049056,315792;975816,353804;920153,397665;759024,523397;725351,552622;692409,582644;693107,583340;439696,880127;388427,950304;364990,992703;341553,1032176;297609,1114049;249808,1189230;249271,1191536;233157,1235396;221439,1255864;218509,1258788;205510,1301918;202397,1327503;199468,1364053;178960,1423996;159917,1483937;139410,1571658;127691,1652069;120368,1732479;130621,1676923;131571,1672338;133550,1650606;145269,1570197;148938,1571418;149257,1570060;145270,1568734;165778,1481013;184819,1421070;205233,1361404;203863,1361129;206792,1324579;222904,1255864;234623,1235396;235017,1234328;250737,1191536;299074,1115511;343019,1033639;366456,994166;389893,951767;441162,881590;694572,584803;761954,523399;923082,397666;978745,353806;1051986,315794;1098859,290939;1123762,277782;1151592,267547;1243876,226610;1498753,128657;1566134,119885;1614472,102341;1670134,87720;1787319,71638;1956505,63048;2092491,67602;2159380,0;2228225,4385;2298536,11696;2345410,23392;2376171,38012;2414256,30701;2471383,43860;2506539,54094;2505075,55556;2503609,65790;2443553,61404;2423045,55556;2402538,51170;2362987,42397;2323438,33625;2282424,27777;2237016,27777;2200395,27777;2143268,27777;2140584,26922;2115436,39473;2124225,54094;2212113,71638;2173002,72319;2173662,72370;2215043,71638;2250198,76024;2317579,89182;2349805,93569;2404004,105265;2459666,116961;2513863,130118;2568062,146201;2594429,153510;2620795,162282;2621135,162592;2640043,165846;2685863,182841;2692264,192520;2694035,192985;2735050,209066;2770205,223686;2805361,239769;2831727,254389;2849305,263161;2868347,273395;2932798,309946;3014828,362578;3057308,391818;3058538,392695;3080246,405858;3906896,1957628;3906278,1969863;3923008,1972248;3939120,1983944;3946445,2023418;3974276,2070202;3985996,2071266;3985996,2059969;3997903,2026954;3997713,2020495;4009431,1981020;4025545,1981020;4050446,1964939;4053375,2029267;4046052,2059969;4037263,2089209;4032868,2137456;4031404,2162309;4028474,2187164;4022229,2191321;4022615,2193011;4028599,2189029;4031404,2165233;4032868,2140380;4037263,2092133;4046052,2062893;4053375,2032191;4065094,2040963;4063630,2062893;4060700,2084824;4059235,2125760;4056305,2174005;4048982,2225176;4040193,2279270;4029938,2331902;4010897,2443015;3993319,2453250;3971346,2517578;3965487,2578982;3962557,2587754;3937656,2655007;3930331,2660855;3899571,2732492;3931797,2660855;3939120,2655007;3892246,2788049;3867346,2801208;3862181,2811518;3862952,2812902;3868811,2801206;3893712,2788049;3876134,2837757;3843909,2896237;3827796,2925477;3810219,2954718;3797035,2976647;3777993,3019046;3757486,3059982;3725260,3103842;3693034,3144779;3694377,3142019;3657877,3191563;3578778,3277822;3563205,3301736;3578778,3279283;3657877,3193024;3597821,3283669;3566876,3316017;3542035,3334243;3540693,3336302;3525162,3348227;3524581,3352384;3455734,3422560;3382493,3489813;3379107,3492265;3354663,3523438;3296071,3567298;3241309,3608291;3241112,3608529;3296071,3568761;3354663,3524901;3306323,3573146;3266957,3598732;3239725,3610211;3238942,3611160;3209646,3630165;3198607,3635272;3170831,3657762;3143731,3676950;3102716,3703266;3089534,3704729;3074881,3711229;3072603,3712956;3090998,3706190;3104182,3704729;3051449,3744202;3017757,3761748;2984067,3777829;2960271,3781391;2956235,3783677;2844910,3831922;2839234,3833210;2805361,3855315;2824403,3861163;2754092,3891866;2759951,3871397;2736514,3880169;2714543,3887479;2669133,3902099;2663066,3894831;2641301,3899175;2614934,3905023;2560737,3918182;2558950,3919011;2610541,3906484;2636907,3900636;2658879,3896251;2667667,3903560;2713077,3888940;2735049,3881631;2758485,3872859;2752626,3893327;2691104,3922567;2688089,3921724;2645696,3938648;2610541,3948883;2557808,3962040;2536019,3960214;2490446,3969064;2488961,3972275;2367383,3995667;2339551,3988357;2316114,3988357;2275099,4001515;2238480,4004439;2201859,4005901;2197880,4004200;2164507,4010105;2124225,4002977;2125690,4001515;2133013,3991281;2099324,3986895;2115436,3978123;2163775,3976660;2210649,3975199;2278029,3976660;2324902,3972275;2412791,3953268;2471383,3940111;2515327,3938648;2518385,3937232;2475778,3938650;2417186,3951807;2329298,3970814;2282424,3975199;2215043,3973738;2168169,3975199;2119829,3976662;2121295,3970814;2131548,3956194;2582709,3881631;2888854,3766133;2969418,3723734;3014828,3700342;3061701,3675488;3149590,3622856;3219901,3568761;3351733,3466420;3388353,3437180;3423508,3406479;3476241,3358232;3498214,3321682;3529775,3292806;3530029,3290992;3499680,3318758;3477707,3355308;3424974,3403555;3389818,3434256;3353199,3463496;3221366,3565837;3151055,3619932;3063167,3672564;3016293,3697418;2970883,3720810;2890320,3763209;2584174,3878707;2133013,3953270;2099324,3953270;2094928,3941574;2059773,3940111;2027547,3953270;1933800,3954731;1864954,3951807;1831263,3948883;1797573,3943035;1817868,3921430;1813685,3922567;1738072,3908592;1734586,3909410;1589571,3883094;1532442,3871397;1482639,3862625;1422583,3834846;1347877,3807069;1270243,3776366;1283425,3766133;1337624,3776366;1361061,3796834;1441624,3820226;1601289,3861163;1640838,3868473;1683318,3875783;1730192,3886018;1781847,3897166;1785853,3896251;1834193,3903562;1835657,3900638;1905968,3903562;1917686,3905023;2026082,3905023;2105181,3907947;2198929,3900638;2210647,3900638;2215043,3912334;2307325,3900638;2368847,3886018;2404002,3880169;2425975,3877245;2474313,3865549;2513863,3856777;2553412,3846543;2625958,3834011;2635443,3830461;2559273,3843619;2519723,3853853;2480174,3862625;2431834,3874321;2409863,3877245;2374707,3883094;2279494,3891866;2215043,3897714;2203324,3897714;2109577,3905023;2030477,3902099;1922081,3902099;1910363,3900638;1864954,3881631;1840052,3897714;1839989,3897839;1860559,3884555;1905969,3903560;1835658,3900636;1836212,3900278;1790248,3893327;1736051,3881631;1689178,3871397;1646697,3864087;1607148,3856777;1447484,3815841;1366920,3792449;1343483,3771981;1289284,3761746;1208721,3720810;1185284,3722273;1101789,3679874;1087141,3653557;1090071,3652096;1141340,3679874;1192607,3707653;1207255,3698880;1147199,3659406;1097395,3637476;1028549,3598001;969956,3559989;877674,3520516;842519,3491275;849842,3488351;884997,3498585;811757,3422560;770742,3388935;732657,3355308;684320,3315834;614009,3238347;609185,3223299;594966,3209107;546628,3156475;540768,3130159;521725,3103842;519457,3100292;496823,3084836;452878,3021970;427978,2963490;425048,2963490;391358,2899161;359132,2834833;325441,2760271;294681,2684247;325441,2735416;356203,2799745;366456,2834833;370694,2841036;365478,2813967;351875,2789327;329733,2739633;303468,2695941;271242,2608221;243633,2518298;234568,2492085;195082,2334774;177619,2220575;177495,2223714;178960,2247106;186284,2301201;195072,2356757;180424,2308510;170171,2247106;158453,2247106;151128,2191549;140875,2156461;132086,2122836;107184,2096520;99861,2096520;92536,2059969;89606,2013184;95465,1947395;98395,1924003;103384,1907958;100959,1871370;104254,1817275;110114,1806311;110114,1799731;98395,1821662;88142,1807042;69099,1780726;65620,1759892;64705,1761719;58846,1820199;54451,1878680;50057,1924003;50057,2017570;51521,2065817;54451,2114062;41268,2159385;38339,2159385;29550,2071665;29550,1981020;36873,1910844;50051,1923995;38339,1909383;35409,1856750;38339,1776339;39803,1754410;44198,1717859;61776,1652069;70534,1608364;67635,1597974;57380,1656454;39803,1722246;35409,1758795;33944,1780726;31014,1861136;33944,1913768;26620,1983944;26620,2074589;35409,2162309;38339,2162309;57380,2245644;67635,2314358;89606,2384534;124213,2535441;127233,2564362;133552,2564362;165778,2641848;177496,2681323;155523,2647696;132086,2595064;130622,2609684;117878,2570255;108650,2571671;98395,2538046;63240,2457635;41268,2385997;39803,2326054;29550,2255878;22225,2185701;6113,2134532;16366,1862598;26620,1792422;17831,1754410;35409,1649145;39803,1624290;51521,1539494;82283,1478089;74958,1561425;82280,1547141;86677,1512995;88142,1475165;101325,1426918;121832,1353818;146734,1279256;148600,1277161;159919,1217852;176031,1175453;195074,1140365;233159,1067264;263919,1001475;307863,916678;340089,880127;366456,828958;388428,796794;411865,785098;417725,776326;441162,729541;486570,676909;487806,698907;484494,708154;531978,659365;555415,628663;586177,599423;588828,602363;587642,600885;625727,562872;663812,527784;704827,483924;761954,441525;823476,396203;860260,370590;884997,347956;928942,321640;975816,296787;982021,293602;997971,277964;1024155,258775;1052902,244155;1073239,239482;1076886,236844;1475314,76023;1490098,72815;1530977,58479;1559175,52813;1573878,52689;1579316,51170;1913292,7309;2008138,6944;2109577,8771;2111465,10184;2160846,4385;2206254,11695;2251664,20467;2275091,25782;2250198,19005;2204788,10233;2159380,2924;21593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18" o:spid="_x0000_s1028" style="position:absolute;left:39909;top:4676;width:33331;height:31838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9c3cb" stroked="f">
                <v:fill color2="#e1ecee" rotate="t" focusposition=",1" focussize="" colors="0 #99c3cb;.5 #c2d9dd;1 #e1ecee" focus="100%" type="gradientRadial"/>
                <v:stroke joinstyle="miter"/>
                <v:path arrowok="t" o:connecttype="custom" o:connectlocs="1812105,3166477;1796528,3174596;1797461,3174983;1941626,3084059;1891261,3095666;1815715,3104952;1812118,3095666;1864880,3091023;1941626,3084059;2072631,3071908;2069557,3072749;2071133,3072452;1132801,3054460;1186162,3067809;1208947,3068969;1272501,3099149;1301280,3104952;1303081,3105533;1309675,3099149;1334856,3106113;1360039,3111916;1409657,3123086;1410403,3122364;1467962,3131649;1495542,3136292;1523123,3138614;1579482,3140935;1656228,3139774;1659559,3139774;1667021,3135711;1683809,3130488;1700896,3130198;1712588,3131648;1715735,3139774;1742566,3139774;1734173,3151381;1729376,3157186;1713787,3164150;1685007,3164150;1647834,3161828;1567491,3159507;1507533,3154864;1454771,3147900;1402009,3139774;1321667,3128167;1259311,3108435;1260032,3107928;1223337,3096828;1190959,3082899;1153786,3071292;1115413,3058523;1132801,3054460;1838679,3029575;1820359,3032281;1693651,3038474;1735371,3043433;1746164,3041111;1820511,3032987;1832746,3030684;1952522,3012757;1890292,3021950;1911646,3022540;1942375,3017027;2179682,3010072;1984504,3060384;2083275,3039081;928347,2986558;1066248,3043433;1115413,3058523;1152586,3071290;1189760,3082898;1222137,3096826;1214942,3102631;1195756,3099148;1127405,3074773;1093829,3062004;1060253,3048076;1015884,3032987;977511,3016737;947533,3001646;928347,2986558;984707,2957540;1050660,2990040;1042266,2994683;965521,2958700;984707,2957540;741280,2878610;822822,2922718;839610,2941290;801237,2921557;772458,2904146;741280,2878610;884267,2848826;884279,2849156;888329,2853900;888774,2851913;2635489,2772632;2631134,2772983;2559185,2822895;2488435,2860039;2438071,2889056;2410491,2900664;2381711,2912271;2346936,2929682;2320554,2944771;2282182,2959861;2242611,2973790;2231818,2984236;2215030,2990040;2173060,2997005;2119098,3013255;2069934,3028344;2015971,3043434;1948819,3059684;1854087,3074773;1851689,3078256;1806140,3089278;1807321,3089863;1857903,3077622;1858884,3074773;1953617,3059684;2020769,3043434;2074730,3028344;2123896,3013255;2177857,2997005;2219827,2990040;2191416,3006542;2192246,3006291;2222226,2988879;2239014,2983076;2240132,2982776;2247407,2974950;2286980,2961022;2325352,2945933;2351733,2930843;2386508,2913432;2415288,2901825;2435023,2893520;2445267,2886735;2495631,2857717;2566380,2820574;579191,2756581;583743,2760361;585297,2761127;2643536,2726280;2643125,2726554;2643125,2726886;2645031,2727149;2645524,2726554;2669442,2708954;2662363,2713688;2661112,2714947;2665966,2711939;481279,2650488;526565,2702100;490658,2660392;2754347,2650454;2754240,2650491;2753447,2655750;2734260,2676643;2711476,2701018;2712849,2700711;2734260,2677803;2753447,2656910;2754347,2650454;598485,2624317;600860,2627114;600979,2626731;421109,2597712;452286,2617445;453817,2619191;468024,2622233;500251,2651106;544620,2685928;563806,2711464;574598,2724233;620166,2761376;606976,2771822;564539,2726180;562608,2726554;562608,2726554;602767,2769745;606976,2771822;620167,2761376;734085,2848430;711302,2855395;719695,2861199;686119,2862359;664535,2848430;644150,2833341;593786,2792715;547018,2752090;503849,2711464;483464,2691732;464278,2670839;471473,2661553;495456,2682446;521837,2702178;554213,2735840;556965,2738125;521837,2702178;496654,2682446;472671,2661553;446290,2630213;421109,2597712;3062826,2413157;3062218,2413409;3049120,2443836;3050237,2267741;3018459,2312173;3002869,2340030;2987281,2365566;2950107,2413157;2917730,2460746;2888951,2499051;2886550,2500471;2884586,2503287;2887751,2501372;2916531,2463069;2948908,2415478;2986081,2367889;3001671,2342353;3017259,2314496;3049636,2269226;3146017,2263712;3135975,2285477;3114390,2327263;3135975,2285477;3146017,2263712;3174348,2251816;3158758,2297084;3131178,2345835;3103597,2395747;3078416,2427086;3095204,2394585;3109594,2362085;3120385,2344675;3134775,2321460;3147966,2298245;3174348,2251816;3096730,2152319;3067623,2201904;3067088,2203096;3096402,2153153;3112693,2040012;3077710,2132532;3004119,2278137;2993344,2294626;2993276,2294763;2968093,2336549;2942912,2381818;2914132,2416640;2890149,2456105;2748650,2610481;2701883,2648786;2697396,2652087;2695460,2653984;2675904,2669416;2659913,2687089;2601155,2730037;2591948,2735666;2566940,2755400;2563328,2757670;2557985,2762537;2511219,2792716;2464452,2820574;2459100,2823200;2427434,2843108;2417617,2847901;2408093,2854234;2375715,2871646;2345465,2883129;2278040,2916049;2119858,2973155;2009630,3000590;2098713,2984236;2115501,2980753;2169462,2962182;2203038,2951736;2257000,2925038;2318156,2904145;2357338,2889272;2374517,2879770;2390104,2875129;2411690,2863520;2417361,2859705;2432076,2846110;2464452,2827538;2501286,2810061;2514816,2802001;2561583,2771822;2581968,2753250;2604753,2739322;2663510,2696375;2705481,2658070;2752247,2619767;2893746,2465389;2913220,2433346;2914132,2430567;2945310,2384138;2954903,2370209;2967659,2353084;2971691,2345835;2996873,2304048;3046038,2205386;3094004,2099760;3108094,2056812;3243897,1937258;3240300,1939579;3240300,1939579;3255223,1868466;3254793,1870519;3258287,1874578;3269079,1886186;3276274,1881543;3276456,1880652;3271478,1883864;3259486,1873417;3244535,1736610;3243698,1736656;3242181,1736737;3242698,1742255;3241500,1771274;3236703,1788684;3207924,1832792;3200729,1871097;3193534,1883864;3181542,1939579;3168351,1983687;3153961,2026635;3145568,2060295;3135975,2095117;3143626,2083597;3150365,2059134;3156360,2024312;3170749,1981365;3183941,1937258;3195932,1881543;3203127,1868774;3210322,1830471;3239101,1786363;3219915,1875738;3205525,1950025;3173148,2045205;3166742,2054849;3164004,2069291;3155161,2093957;3121585,2164761;3105996,2201904;3096402,2221637;3084411,2242530;3052035,2298245;3017259,2352799;2972891,2425926;2923725,2497891;2891349,2538516;2856573,2577981;2844582,2594231;2831392,2610481;2811006,2626731;2777665,2662464;2778628,2666196;2743854,2701018;2706679,2726554;2676701,2749769;2648302,2769858;2652718,2769502;2683896,2747447;2713876,2724233;2751048,2698697;2785824,2663875;2784625,2659232;2818201,2623250;2838587,2607000;2851777,2590749;2863768,2574499;2898544,2535034;2930920,2494408;2980086,2422443;3024454,2349317;3059230,2294763;3091606,2239048;3103597,2218154;3113190,2198423;3128780,2161279;3162356,2090474;3175546,2042885;3207924,1947705;3222313,1873418;3241500,1784041;3245825,1768342;3242698,1767791;3243897,1738773;3270278,1712076;3256314,1768394;3256315,1768394;3270279,1712077;3281071,1700469;3273876,1715559;3273876,1715559;3272227,1747188;3271478,1777077;3259486,1812793;3259486,1816873;3273876,1777077;3276274,1715558;3281865,1703833;3229507,1650557;3221649,1668536;3218715,1694666;3214932,1682459;3213549,1684182;3217517,1696987;3215119,1715559;3219915,1730648;3223633,1730448;3221114,1722522;3223512,1703950;3229507,1650557;3330237,1619218;3332635,1620378;3331435,1669128;3332635,1702790;3329037,1764308;3325440,1799130;3314647,1850202;3311050,1893150;3293062,1972080;3276274,2040562;3246296,2053331;3248695,2046366;3253491,1997616;3271478,1946544;3285867,1938419;3285867,1938418;3301457,1850202;3309850,1808416;3317045,1765470;3323042,1724844;3325440,1686540;3326638,1654040;3329037,1636628;3330237,1619218;168889,1081027;169486,1081315;169542,1081153;241237,914655;214855,962245;193271,979656;193219,980767;191132,1025203;191191,1025097;193271,980816;214855,963405;241237,915815;242136,916395;242585,915525;255625,813671;238837,825278;213656,876351;219417,880812;219604,880028;214855,876351;240037,825278;254903,815001;347960,747510;346446,748684;340016,772611;335969,784653;225647,979656;210058,1027245;195668,1075996;164490,1178140;144105,1247784;134512,1300018;129715,1326714;126117,1353411;115326,1425376;111728,1469484;117724,1515913;120534,1490615;120122,1482252;124919,1433501;135711,1361536;144270,1351593;156700,1271077;156097,1257070;167943,1224197;174992,1196595;172885,1201355;165690,1199033;147702,1248945;148902,1276803;140507,1330197;139309,1339482;127317,1353411;130914,1326714;135711,1300018;145304,1247784;165690,1178140;196868,1075996;211257,1027245;226846,979656;337167,784653;347960,747510;369546,631437;369545,631437;375540,636080;375540,636079;585623,466181;585392,466359;584693,467123;574898,477059;572421,480547;570805,482315;563806,492150;490659,575722;470273,598937;449888,623311;359784,719710;451087,622151;471471,597775;491858,574561;565005,490988;572421,480547;584693,467123;616063,386141;605713,389631;598016,392397;596184,394647;582993,406254;549417,427147;526633,451523;505049,475898;490659,488667;490169,488074;476569,503902;453485,531614;416312,571079;422307,578042;422422,577945;417510,572239;454683,532774;491858,488667;506247,475899;527832,451523;550615,427149;584191,406255;597382,394648;611772,389425;616314,388060;2352932,176431;2414088,203127;2440469,224020;2381711,196163;2352932,176431;2153874,91697;2201840,102143;2268992,134643;2153874,91697;1431989,84008;1406806,87054;1352844,94019;1300082,105626;1277299,112590;1250918,119555;1193190,130532;1182566,134645;1109418,159019;1037470,186877;987105,208931;953529,221699;870788,258842;831216,283218;792844,307593;731687,351701;674128,395808;619040,442325;623764,448042;635455,440279;645406,433099;681323,402773;738882,358665;800037,314557;838410,290181;877983,265807;960723,228663;993101,212413;1043465,190358;1115413,162501;1188561,138126;1219288,132284;1234131,127374;1436161,85186;1860831,59052;1886464,61518;1921239,73125;1894858,69644;1839698,59197;1860831,59052;2000383,49911;2049547,53392;2109505,76607;2035158,63840;2000383,49911;1599269,49621;1460767,56875;1364836,69643;1319268,81250;1279696,95179;1224535,102143;1015884,179913;940338,212413;917554,220537;897169,230985;858796,250716;798839,280895;753271,315717;621365,415540;593799,438743;566832,462577;567403,463131;359951,698758;317981,754473;298794,788135;279608,819474;243634,884475;204502,944163;204063,945994;190871,980816;181278,997066;178880,999388;168238,1033630;165690,1053943;163292,1082960;146504,1130551;130914,1178140;114126,1247784;104533,1311625;98538,1375464;106931,1331357;107709,1327717;109329,1310464;118923,1246624;121926,1247594;122187,1246516;118924,1245463;135712,1175819;151300,1128228;168011,1080857;166890,1080639;169288,1051621;182478,997066;192071,980816;192393,979968;205262,945994;244833,885636;280808,820635;299994,789296;319181,755635;361151,699920;568603,464292;623764,415541;755670,315719;801237,280897;861194,250718;899567,230985;919953,220539;942736,212413;1018283,179913;1226935,102144;1282095,95180;1321667,81251;1367234,69644;1463166,56875;1601667,50056;1712991,53671;1767749,0;1824108,3482;1881667,9286;1920040,18572;1945222,30179;1976400,24375;2023166,34822;2051946,42946;2050747,44108;2049547,52232;2000383,48751;1983595,44108;1966807,40625;1934429,33661;1902053,26696;1868477,22053;1831304,22053;1801325,22053;1754559,22053;1752362,21374;1731774,31339;1738969,42946;1810918,56875;1778901,57416;1779441,57456;1813316,56875;1842096,60358;1897257,70804;1923638,74287;1968007,83573;2013574,92858;2057942,103304;2102311,116073;2123896,121876;2145480,128840;2145759,129087;2161237,131670;2198748,145163;2203987,152847;2205438,153216;2239014,165984;2267793,177591;2296573,190360;2318157,201967;2332547,208931;2348135,217056;2400898,246075;2468050,287861;2502826,311076;2503832,311771;2521604,322222;3198330,1554217;3197823,1563930;3211520,1565824;3224710,1575110;3230707,1606449;3253490,1643592;3263084,1644437;3263084,1635468;3272832,1609257;3272676,1604129;3282269,1572789;3295461,1572789;3315846,1560021;3318244,1611093;3312249,1635468;3305054,1658683;3301456,1696987;3300257,1716719;3297859,1736452;3292745,1739752;3293062,1741094;3297961,1737933;3300257,1719040;3301456,1699309;3305054,1661004;3312249,1637789;3318244,1613415;3327837,1620379;3326638,1637789;3324240,1655201;3323040,1687701;3320642,1726005;3314647,1766631;3307452,1809577;3299057,1851364;3283469,1939579;3269079,1947705;3251092,1998777;3246295,2047528;3243897,2054492;3223512,2107886;3217516,2112529;3192334,2169404;3218715,2112529;3224710,2107886;3186338,2213511;3165953,2223959;3161725,2232144;3162356,2233243;3167153,2223957;3187538,2213511;3173148,2252976;3146767,2299405;3133577,2322620;3119187,2345835;3108394,2363245;3092806,2396907;3076018,2429407;3049636,2464229;3023255,2496730;3024354,2494538;2994474,2533873;2929721,2602357;2916971,2621343;2929721,2603517;2994474,2535033;2945310,2606998;2919978,2632679;2899641,2647150;2898543,2648786;2885829,2658253;2885353,2661553;2828992,2717268;2769035,2770662;2766262,2772609;2746252,2797358;2698286,2832180;2653455,2864725;2653295,2864914;2698286,2833341;2746252,2798519;2706679,2836823;2674453,2857136;2652159,2866250;2651519,2867003;2627536,2882092;2618498,2886146;2595760,2904001;2573575,2919235;2539999,2940128;2529207,2941290;2517211,2946451;2515346,2947820;2530406,2942450;2541199,2941290;2498029,2972629;2470448,2986559;2442869,2999326;2423388,3002155;2420084,3003969;2328949,3042273;2324302,3043295;2296573,3060844;2312161,3065487;2254602,3089863;2259399,3073613;2240212,3080577;2222226,3086380;2185052,3097988;2180085,3092218;2162267,3095666;2140683,3100309;2096315,3110756;2094852,3111414;2137086,3101469;2158670,3096826;2176657,3093345;2183852,3099148;2221026,3087541;2239012,3081737;2258199,3074773;2253402,3091023;2203038,3114238;2200569,3113569;2165865,3127005;2137086,3135131;2093916,3145577;2076080,3144127;2038772,3151153;2037556,3153703;1938028,3172274;1915243,3166470;1896057,3166470;1862481,3176917;1832503,3179239;1802523,3180399;1799266,3179049;1771946,3183737;1738969,3178077;1740169,3176917;1746164,3168792;1718584,3165310;1731774,3158346;1771347,3157184;1809720,3156024;1864879,3157184;1903252,3153703;1975200,3138613;2023166,3128167;2059141,3127005;2061643,3125881;2026764,3127007;1978798,3137453;1906850,3152543;1868477,3156024;1813316,3154864;1774944,3156024;1735371,3157186;1736571,3152543;1744964,3140935;2114301,3081737;2364923,2990040;2430876,2956379;2468050,2937807;2506423,2918075;2578371,2876289;2635930,2833341;2743854,2752090;2773832,2728876;2802611,2704501;2845780,2666196;2863768,2637178;2889605,2614253;2889813,2612812;2864968,2634857;2846980,2663875;2803811,2702179;2775031,2726554;2745053,2749769;2637130,2831020;2579571,2873967;2507622,2915754;2469250,2935485;2432076,2954057;2366123,2987719;2115501,3079416;1746164,3138614;1718584,3138614;1714986,3129328;1686207,3128167;1659826,3138614;1583080,3139774;1526721,3137453;1499140,3135131;1471560,3130488;1488173,3113335;1484750,3114238;1422851,3103142;1419996,3103792;1301282,3082899;1254514,3073613;1213743,3066649;1164579,3044594;1103422,3022541;1039868,2998165;1050660,2990040;1095029,2998165;1114215,3014415;1180167,3032987;1310875,3065487;1343251,3071292;1378027,3077095;1416400,3085220;1458686,3094071;1461966,3093345;1501538,3099149;1502737,3096828;1560296,3099149;1569889,3100309;1658626,3100309;1723380,3102631;1800125,3096828;1809718,3096828;1813316,3106113;1888862,3096828;1939226,3085220;1968006,3080577;1985993,3078256;2025565,3068970;2057942,3062006;2090318,3053880;2149707,3043931;2157472,3041113;2095116,3051558;2062739,3059684;2030362,3066649;1990790,3075934;1972803,3078256;1944024,3082899;1866079,3089863;1813316,3094506;1803723,3094506;1726978,3100309;1662224,3097988;1573487,3097988;1563894,3096828;1526721,3081737;1506335,3094506;1506283,3094606;1523123,3084059;1560297,3099148;1502738,3096826;1503191,3096542;1465564,3091023;1421196,3081737;1382824,3073613;1348048,3067809;1315671,3062006;1184964,3029505;1119011,3010934;1099825,2994683;1055456,2986558;989504,2954057;970317,2955219;901965,2921557;889974,2900664;892372,2899503;934343,2921557;976312,2943611;988304,2936647;939140,2905307;898369,2887896;842008,2856556;794042,2826377;718497,2795038;689717,2771823;695712,2769502;724492,2777626;664535,2717268;630958,2690572;599781,2663875;560209,2632536;502650,2571016;498701,2559069;487061,2547802;447490,2506015;442693,2485122;427104,2464229;425247,2461410;406718,2449139;370743,2399228;350358,2352799;347960,2352799;320380,2301727;293999,2250655;266418,2191458;241237,2131100;266418,2171725;291601,2222797;299994,2250655;303463,2255579;299194,2234090;288057,2214528;269931,2175071;248430,2140385;222049,2070741;199450,1999355;192026,1978537;159701,1853644;145406,1762978;145304,1765470;146504,1784041;152499,1826989;159694,1871097;147702,1832792;139309,1784041;129715,1784041;123719,1739934;115326,1712076;108131,1685380;87745,1664487;81750,1664487;75753,1635468;73355,1598325;78152,1546092;80550,1527521;84634,1514782;82649,1485734;85346,1442787;90143,1434082;90143,1428858;80550,1446270;72156,1434662;56567,1413769;53719,1397229;52970,1398679;48174,1445108;44575,1491537;40979,1527521;40979,1601806;42177,1640111;44575,1678414;33784,1714398;31386,1714398;24191,1644754;24191,1572789;30186,1517073;40974,1527515;31386,1515913;28987,1474127;31386,1410286;32584,1392876;36182,1363857;50572,1311625;57742,1276926;55368,1268677;46974,1315106;32584,1367340;28987,1396358;27787,1413769;25389,1477609;27787,1519395;21792,1575110;21792,1647075;28987,1716719;31386,1716719;46974,1782881;55368,1837435;73355,1893150;101685,2012959;104158,2035920;109331,2035920;135712,2097438;145305,2128779;127317,2102081;108131,2060295;106932,2071902;96499,2040599;88945,2041723;80550,2015027;51770,1951186;33784,1894311;32584,1846721;24191,1791006;18194,1735291;5004,1694666;13398,1478770;21792,1423055;14597,1392876;28987,1309303;32584,1289570;42177,1222248;67360,1173497;61364,1239660;67357,1228319;70957,1201210;72156,1171176;82948,1132871;99736,1074835;120122,1015638;121649,1013975;130915,966887;144105,933226;159695,905368;190873,847332;216054,795099;252028,727777;278410,698758;299994,658133;317982,632597;337168,623311;341965,616347;361151,579204;398324,537417;399336,554883;396625,562223;435497,523489;454683,499114;479866,475899;482035,478233;481066,477059;512244,446880;543421,419023;576998,384201;623764,350539;674128,314557;704240,294222;724492,276253;760466,255359;798839,235628;803919,233099;816977,220684;838411,205449;861945,193841;878593,190132;881579,188037;1207747,60357;1219848,57810;1253315,46428;1276399,41930;1288435,41831;1292887,40625;1566292,5803;1643936,5513;1726978,6963;1728524,8086;1768949,3482;1806121,9285;1843296,16249;1862474,20469;1842096,15089;1804922,8125;1767749,2321;176774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ihandform: Form 10" o:spid="_x0000_s1029" style="position:absolute;left:45233;top:30521;width:7916;height:67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165159" stroked="f">
                <v:fill color2="#2e909c" rotate="t" angle="45" colors="0 #165159;.5 #257882;1 #2e909c" focus="100%" type="gradient"/>
                <v:stroke joinstyle="miter"/>
                <v:path arrowok="t" o:connecttype="custom" o:connectlocs="430380,675064;426681,676795;426902,676877;461142,657493;449180,659968;431238,661947;430383,659968;442915,658978;461142,657493;492256,654903;491526,655082;491900,655018;269043,651183;281717,654029;287128,654276;302223,660710;309058,661947;309485,662071;311052,660710;317032,662195;323013,663432;334798,665813;334975,665659;348645,667639;355196,668629;361746,669124;375132,669619;393359,669371;394150,669371;395922,668505;399909,667391;403968,667330;406745,667639;407492,669371;413865,669371;411871,671846;410732,673083;407029,674568;400194,674568;391365,674073;372284,673578;358044,672588;345512,671103;332981,669371;313900,666896;299090,662690;299261,662582;290546,660215;282856,657246;274028,654771;264914,652049;269043,651183;436692,645878;432341,646455;402247,647775;412156,648832;414719,648337;432377,646605;435282,646114;463730,642292;448950,644252;454022,644378;461320,643202;517681,641720;471326,652446;494784,647904;220485,636707;253237,648832;264914,652049;273743,654771;282572,657245;290261,660215;288552,661452;283995,660710;267762,655513;259788,652791;251813,649822;241275,646605;232162,643141;225042,639923;220485,636707;233871,630520;249535,637449;247541,638439;229314,630768;233871,630520;176056,613693;195423,623097;199410,627056;190296,622849;183461,619137;176056,613693;210016,607344;210019,607414;210981,608426;211086,608002;625936,591100;624902,591175;607814,601815;591011,609734;579049,615920;572499,618395;565663,620869;557404,624581;551138,627798;542025,631015;532627,633985;530063,636212;526076,637449;516108,638934;503292,642398;491615,645615;478799,648832;462850,652297;440351,655513;439782,656256;428964,658606;429244,658730;441257,656121;441490,655513;463990,652297;479939,648832;492754,645615;504431,642398;517247,638934;527216,637449;520468,640967;520665,640914;527785,637202;531772,635964;532038,635901;533766,634232;543164,631263;552278,628046;558544,624829;566803,621117;573638,618642;578325,616872;580758,615425;592720,609239;609523,601320;137559,587678;138641,588484;139010,588647;627848,581218;627750,581276;627750,581347;628203,581403;628320,581276;634001,577524;632319,578533;632022,578802;633175,578161;114305,565060;125061,576064;116533,567171;654165,565052;654140,565060;653952,566182;649395,570636;643984,575832;644310,575767;649395,570883;653952,566429;654165,565052;142142,559480;142706,560077;142734,559995;100015,553808;107419,558015;107783,558387;111157,559036;118811,565191;129349,572615;133906,578059;136469,580781;147291,588700;144158,590927;134080,581197;133621,581276;143159,590484;144158,590927;147291,588700;174347,607259;168936,608744;170930,609981;162955,610229;157829,607259;152987,604042;141026,595381;129918,586720;119666,578059;114824,573853;110267,569398;111976,567419;117672,571873;123938,576080;131627,583256;132281,583743;123938,576080;117957,571873;112261,567419;105995,560737;100015,553808;727430,514463;727286,514517;724175,521003;724440,483462;716893,492934;713190,498873;709488,504317;700659,514463;692970,524609;686134,532775;685564,533077;685098,533678;685849,533270;692685,525104;700374,514958;709203,504812;712906,499368;716608,493429;724298,483778;753917,480067;750214,489717;743664,500110;737113,510751;731133,517432;735120,510504;738538,503575;741101,499863;744518,494914;747651,489965;753917,480067;735482,458855;728569,469426;728442,469680;735405,459033;739274,434912;730965,454636;713487,485678;710928,489193;710912,489222;704931,498131;698950,507782;692115,515205;686419,523619;652812,556531;641705,564697;640639,565401;640180,565805;635535,569095;631737,572863;617782,582019;615595,583219;609656,587426;608798,587910;607529,588948;596422,595381;585315,601320;584043,601880;576523,606125;574191,607146;571929,608497;564239,612209;557055,614657;541041,621675;503473,633849;477293,639698;498451,636212;502438,635469;515254,631510;523228,629283;536044,623591;550569,619137;559875,615966;563955,613941;567657,612951;572783,610476;574130,609663;577625,606765;585315,602805;594063,599079;597276,597361;608384,590927;613225,586968;618636,583998;632591,574842;642560,566676;653667,558510;687273,525598;691898,518767;692115,518175;699520,508276;701798,505307;704828,501656;705785,500110;711766,491202;723443,470168;734835,447650;738182,438494;770435,413006;769581,413500;769581,413500;773125,398340;773023,398778;773853,399643;776416,402117;778125,401128;778168,400938;776986,401623;774138,399395;770587,370229;770388,370239;770027,370256;770150,371433;769866,377619;768727,381331;761891,390734;760182,398901;758474,401623;755626,413500;752493,422904;749075,432060;747082,439236;744803,446660;746620,444204;748221,438988;749645,431565;753062,422409;756195,413006;759043,401128;760752,398405;762461,390240;769296,380836;764739,399890;761322,415727;753632,436019;752111,438075;751461,441154;749360,446412;741386,461507;737683,469426;735405,473633;732557,478087;724867,489965;716608,501595;706070,517185;694393,532527;686704,541188;678445,549602;675597,553066;672464,556531;667622,559995;659704,567613;659932,568409;651673,575832;642844,581276;635724,586225;628980,590508;630028,590432;637433,585731;644553,580781;653382,575337;661641,567914;661356,566924;669331,559253;674173,555788;677305,552324;680153,548860;688413,540446;696102,531785;707779,516443;718317,500853;726576,489222;734265,477344;737113,472890;739392,468684;743094,460765;751069,445670;754202,435524;761891,415233;765309,399396;769866,380341;770893,376994;770150,376877;770435,370691;776701,364999;773384,377005;773385,377005;776701,364999;779264,362524;777555,365741;777164,372484;776986,378857;774138,386471;774138,387341;777555,378857;778125,365741;779453,363242;767017,351884;765151,355716;764454,361287;763556,358685;763227,359052;764170,361782;763600,365741;764739,368958;765622,368916;765024,367226;765594,363267;767017,351884;790941,345202;791511,345450;791226,355843;791511,363019;790656,376134;789802,383558;787238,394446;786384,403602;782112,420429;778125,435029;771005,437751;771575,436267;772714,425873;776986,414985;780403,413253;780403,413253;784106,394446;786099,385538;787808,376382;789232,367721;789802,359555;790086,352626;790656,348914;790941,345202;40112,230465;40253,230527;40267,230492;57294,194996;51029,205142;45902,208854;45890,209091;45394,218564;45409,218541;45902,209101;51029,205389;57294,195243;57508,195367;57615,195182;60712,173467;56725,175942;50744,186830;52112,187781;52157,187614;51029,186830;57009,175942;60540,173751;82642,159362;82282,159612;80755,164714;79794,167281;53592,208854;49889,218999;46472,229392;39067,251169;34225,266016;31947,277152;30808,282843;29953,288535;27390,303877;26536,313281;27960,323179;28627,317785;28529,316002;29669,305609;32232,290267;34265,288147;37217,270982;37073,267996;39887,260987;41561,255103;41061,256118;39352,255623;35080,266264;35365,272203;33371,283586;33086,285565;30238,288535;31092,282843;32232,277152;34510,266016;39352,251169;46757,229392;50174,218999;53877,208854;80078,167281;82642,159362;87768,134617;87768,134617;89192,135606;89192,135606;139087,99385;139032,99423;138866,99587;136540,101705;135952,102448;135568,102825;133906,104922;116533,122739;111691,127688;106850,132884;85441,153444;107134,132637;111976,127440;116818,122491;134190,104674;135952,102448;138866,99587;146317,82322;143859,83066;142030,83656;141595,84135;138462,86610;130488,91064;125077,96261;119951,101457;116533,104179;116417,104053;113187,107427;107704,113335;98875,121749;100299,123233;100326,123213;99160,121996;107989,113583;116818,104179;120235,101457;125362,96261;130773,91064;138747,86610;141880,84135;145298,83022;146376,82731;558828,37613;573353,43305;579619,47759;565663,41820;558828,37613;511551,19549;522943,21776;538892,28705;511551,19549;340102,17910;334121,18559;321304,20044;308773,22518;303362,24003;297097,25488;283386,27828;280863,28705;263490,33901;246402,39840;234440,44542;226466,47264;206815,55183;197416,60380;188303,65576;173778,74979;160107,84383;147024,94300;148146,95518;150923,93863;153286,92333;161816,85867;175487,76464;190011,67061;199125,61864;208523,56668;228175,48749;235864,45284;247826,40583;264914,34644;282287,29447;289584,28202;293110,27155;341093,18161;441953,12589;448041,13115;456300,15590;450034,14847;436934,12620;441953,12589;475097,10641;486774,11383;501014,16332;483356,13610;475097,10641;379831,10579;346937,12125;324153,14847;313330,17322;303932,20291;290831,21776;241275,38356;223333,45284;217922,47017;213080,49244;203967,53450;189727,59884;178904,67308;147576,88589;141029,93536;134624,98617;134760,98735;85490,148969;75521,160847;70965,168023;66408,174704;57864,188562;48570,201287;48465,201677;45332,209101;43054,212565;42484,213060;39957,220360;39352,224691;38782,230877;34795,241023;31092,251169;27105,266016;24827,279626;23403,293236;25396,283833;25581,283057;25966,279379;28244,265769;28958,265976;29020,265746;28245,265521;32232,250674;35934,240528;39903,230429;39637,230382;40206,224196;43339,212565;45617,209101;45694,208920;48750,201677;58149,188810;66693,174952;71250,168271;75806,161094;85774,149216;135045,98983;148146,88590;179474,67308;190296,59885;204536,53451;213650,49244;218492,47017;223903,45284;241845,38356;291401,21776;304501,20291;313900,17322;324722,14847;347506,12125;380401,10671;406840,11442;419846,0;433231,742;446901,1980;456015,3959;461996,6434;469401,5196;480508,7424;487343,9156;487058,9403;486774,11135;475097,10393;471110,9403;467122,8661;459433,7176;451743,5691;443769,4702;434940,4702;427820,4702;416713,4702;416191,4557;411302,6681;413010,9156;430098,12125;422494,12241;422622,12249;430668,12125;437503,12868;450604,15095;456870,15837;467407,17817;478230,19797;488767,22024;499305,24746;504431,25983;509558,27468;509624,27520;513300,28071;522209,30947;523453,32586;523798,32664;531772,35386;538608,37861;545443,40583;550569,43058;553987,44542;557689,46274;570220,52461;586169,61369;594428,66318;594668,66467;598888,68695;759613,331345;759493,333416;762746,333819;765878,335799;767302,342480;772713,350399;774992,350579;774992,348667;777307,343079;777270,341986;779549,335304;782682,335304;787523,332582;788093,343470;786669,348667;784960,353616;784105,361782;783821,365989;783251,370196;782037,370899;782112,371185;783275,370511;783821,366484;784105,362277;784960,354111;786669,349162;788093,343965;790371,345450;790086,349162;789517,352874;789232,359802;788662,367968;787238,376630;785530,385785;783536,394694;779834,413500;776416,415233;772144,426121;771005,436514;770435,437999;765594,449382;764169,450372;758189,462497;764454,450372;765878,449382;756765,471900;751923,474128;750919,475873;751069,476107;752208,474127;757050,471900;753632,480314;747366,490212;744234,495161;740816,500110;738253,503822;734550,510999;730563,517927;724298,525351;718032,532280;718293,531813;711196,540198;695817,554799;692790,558846;695817,555046;711196,540446;699520,555788;693503,561263;688673,564348;688412,564697;685393,566715;685280,567419;671894,579297;657654,590680;656996,591095;652243,596371;640851,603795;630204,610733;630165,610773;640851,604042;652243,596619;642844,604785;635190,609115;629896,611058;629743,611219;624047,614436;621901,615300;616501,619106;611232,622354;603257,626808;600694,627056;597845,628156;597402,628448;600979,627303;603542,627056;593289,633737;586739,636707;580188,639429;575562,640032;574777,640419;553132,648585;552029,648803;545443,652544;549145,653534;535475,658730;536614,655266;532057,656751;527785,657988;518956,660463;517777,659232;513545,659968;508418,660957;497881,663185;497533,663325;507564,661205;512691,660215;516962,659473;518671,660710;527500,658235;531772,656998;536329,655513;535190,658978;523228,663927;522642,663784;514399,666649;507564,668381;497311,670608;493075,670299;484214,671797;483926,672340;460287,676300;454876,675062;450319,675062;442345,677290;435225,677785;428105,678032;427331,677744;420842,678743;413010,677537;413295,677290;414719,675557;408169,674815;411302,673330;420700,673083;429814,672835;442914,673083;452028,672340;469116,669123;480508,666896;489052,666649;489646,666409;481362,666649;469970,668876;452882,672093;443769,672835;430668,672588;421554,672835;412156,673083;412441,672093;414434,669619;502153,656998;561676,637449;577340,630273;586169,626313;595283,622107;612371,613198;626041,604042;651673,586720;658793,581771;665628,576575;675881,568409;680153,562222;686290,557335;686339,557028;680438,561727;676166,567914;665913,576080;659078,581276;651958,586225;626326,603547;612656,612703;595568,621612;586454,625819;577625,629778;561961,636954;502438,656503;414719,669124;408169,669124;407314,667144;400479,666896;394213,669124;375986,669371;362601,668876;356050,668381;349500,667391;353446,663734;352633,663927;337931,661561;337253,661700;309058,657246;297951,655266;288268,653781;276591,649080;262066,644378;246972,639181;249535,637449;260072,639181;264629,642646;280293,646605;311337,653534;319026,654771;327285,656008;336399,657741;346442,659628;347221,659473;356620,660710;356904,660215;370575,660710;372853,660957;393929,660957;409308,661452;427535,660215;429813,660215;430668,662195;448610,660215;460572,657741;467407,656751;471679,656256;481078,654276;488767,652792;496457,651059;510562,648938;512406,648337;497596,650564;489906,652297;482217,653781;472818,655761;468547,656256;461711,657246;443199,658730;430668,659720;428390,659720;410162,660957;394783,660463;373708,660463;371429,660215;362601,656998;357759,659720;357747,659742;361746,657493;370575,660710;356905,660215;357012,660154;348076,658978;337538,656998;328425,655266;320165,654029;312476,652792;281432,645863;265769,641903;261212,638439;250674,636707;235010,629778;230453,630025;214219,622849;211371,618395;211941,618148;221909,622849;231877,627551;234725,626066;223048,619385;213365,615673;199979,608991;188587,602558;170645,595876;163810,590927;165234,590432;172069,592164;157829,579297;149854,573605;142450,567914;133051,561232;119381,548117;118443,545570;115678,543168;106280,534259;105141,529805;101438,525351;100997,524750;96597,522134;88053,511493;83211,501595;82642,501595;76091,490707;69826,479819;63275,467199;57294,454331;63275,462992;69256,473880;71250,479819;72074,480869;71059,476287;68415,472117;64110,463706;59003,456310;52737,441463;47369,426243;45607,421806;37929,395180;34534,375851;34510,376382;34795,380341;36219,389497;37928,398901;35080,390734;33086,380341;30808,380341;29384,370938;27390,364999;25681,359308;20840,354853;19416,354853;17992,348667;17422,340748;18561,329613;19131,325653;20101,322938;19629,316745;20270,307589;21409,305733;21409,304619;19131,308331;17137,305857;13435,301403;12758,297876;12581,298186;11441,308084;10587,317982;9733,325653;9733,341490;10017,349657;10587,357823;8024,365494;7454,365494;5745,350646;5745,335304;7169,323426;9731,325652;7454,323179;6885,314270;7454,300660;7739,296948;8593,290762;12011,279626;13714,272229;13150,270470;11156,280369;7739,291504;6885,297691;6600,301403;6030,315013;6600,323921;5176,335799;5176,351141;6885,365989;7454,365989;11156,380094;13150,391724;17422,403602;24150,429144;24738,434040;25966,434040;32232,447155;34510,453836;30238,448144;25681,439236;25397,441711;22919,435037;21125,435277;19131,429585;12296,415975;8024,403850;7739,393704;5745,381826;4321,369948;1189,361287;3182,315260;5176,303382;3467,296948;6885,279131;7739,274925;10017,260572;15998,250179;14574,264284;15998,261866;16852,256087;17137,249684;19700,241518;23688,229145;28529,216525;28892,216170;31093,206132;34225,198955;37928,193016;45333,180643;51313,169508;59857,155155;66123,148969;71250,140308;75522,134864;80078,132884;81218,131400;85774,123481;94603,114572;94844,118296;94200,119861;103432,111603;107989,106406;113970,101457;114485,101955;114255,101705;121659,95271;129064,89332;137039,81908;148146,74732;160107,67061;167259,62725;172069,58895;180613,54440;189727,50234;190933,49695;194034,47048;199125,43800;204714,41325;208668,40534;209378,40088;286843,12868;289718,12325;297666,9898;303148,8939;306007,8918;307064,8661;371999,1237;390440,1175;410162,1484;410529,1724;420130,742;428959,1979;437788,3464;442343,4364;437503,3217;428674,1732;419846,495;4198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10" o:spid="_x0000_s1030" style="position:absolute;left:64942;top:28644;width:12543;height:11209;rotation:180;flip:x y;visibility:visible;mso-wrap-style:square;v-text-anchor:middle" coordsize="2647519,26125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" adj="-11796480,,5400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165159" stroked="f">
                <v:fill color2="#2e909c" rotate="t" colors="0 #165159;.5 #257882;1 #2e909c" focus="100%" type="gradient"/>
                <v:stroke joinstyle="miter"/>
                <v:formulas/>
                <v:path arrowok="t" o:connecttype="custom" o:connectlocs="681884,1114786;676023,1117644;676374,1117781;730622,1085770;711670,1089856;683242,1093126;681889,1089856;701743,1088222;730622,1085770;779919,1081492;778761,1081788;779355,1081684;426266,1075349;446346,1080049;454919,1080457;478834,1091083;489664,1093126;490341,1093330;492823,1091083;502298,1093534;511775,1095577;530446,1099510;530726,1099256;552385,1102525;562763,1104159;573142,1104977;594350,1105794;623228,1105385;624482,1105385;627290,1103955;633607,1102116;640037,1102014;644437,1102524;645621,1105385;655717,1105385;652559,1109471;650754,1111515;644888,1113967;634058,1113967;620070,1113149;589837,1112332;567276,1110698;547422,1108246;527567,1105385;497335,1101299;473871,1094352;474143,1094173;460334,1090265;448151,1085362;434163,1081275;419723,1076780;426266,1075349;691884,1066588;684990,1067541;637311,1069722;653010,1071467;657071,1070650;685047,1067790;689651,1066979;734722,1060667;711305,1063904;719341,1064112;730904,1062171;820201,1059722;746757,1077435;783924,1069935;349331,1051444;401223,1071467;419723,1076780;433711,1081275;447700,1085361;459883,1090265;457175,1092308;449956,1091082;424236,1082501;411601,1078006;398967,1073102;382271,1067790;367831,1062069;356551,1056756;349331,1051444;370539,1041228;395357,1052670;392198,1054305;363320,1041636;370539,1041228;278939,1013440;309623,1028969;315940,1035507;301501,1028560;290671,1022430;278939,1013440;332744,1002954;332749,1003071;334273,1004741;334440,1004041;991718,976130;990080,976253;963006,993825;936383,1006902;917431,1017118;907053,1021204;896224,1025291;883138,1031420;873211,1036733;858771,1042045;843881,1046949;839819,1050627;833502,1052670;817709,1055122;797404,1060843;778903,1066155;758598,1071468;733329,1077189;697682,1082501;696779,1083727;679640,1087608;680084,1087813;699118,1083504;699487,1082501;735134,1077189;760403,1071468;780708,1066155;799209,1060843;819514,1055122;835308,1052670;824616,1058479;824929,1058391;836210,1052261;842527,1050218;842948,1050113;845686,1047357;860577,1042454;875016,1037141;884943,1031829;898029,1025699;908858,1021613;916284,1018689;920139,1016300;939091,1006084;965713,993008;217946,970478;219659,971809;220244,972079;994747,959811;994592,959907;994592,960024;995309,960117;995495,959907;1004495,953711;1001831,955378;1001360,955821;1003187,954762;181102,933128;198144,951299;184632,936614;1036444,933116;1036404,933128;1036105,934980;1028886,942336;1020312,950917;1020829,950809;1028886,942744;1036105,935389;1036444,933116;225206,923913;226100,924899;226145,924764;158461,914547;170193,921495;170769,922109;176115,923180;188241,933345;204937,945604;212157,954595;216218,959090;233365,972167;228401,975844;212433,959776;211706,959907;226818,975113;228401,975844;233365,972167;276232,1002815;267659,1005267;270817,1007310;258183,1007719;250060,1002815;242390,997503;223438,983200;205840,968897;189595,954595;181925,947648;174705,940292;177412,937023;186437,944379;196364,951326;208547,963176;209583,963981;196364,951326;186888,944379;177863,937023;167936,925990;158461,914547;1152523,849573;1152294,849662;1147366,860374;1147786,798378;1135828,814021;1129961,823828;1124096,832818;1110107,849573;1097924,866327;1087095,879813;1086192,880313;1085453,881304;1086643,880630;1097473,867145;1109656,850390;1123644,833636;1129510,824646;1135376,814838;1147560,798901;1194488,792772;1188622,808709;1178243,825872;1167865,843444;1158389,854477;1164707,843035;1170121,831593;1174182,825463;1179597,817290;1184561,809117;1194488,792772;1165281,757743;1154328,775200;1154127,775619;1165158,758037;1171288,718204;1158124,750777;1130432,802038;1126378,807843;1126352,807891;1116876,822603;1107400,838540;1096570,850799;1087546,864693;1034300,919043;1016702,932528;1015014,933691;1014286,934358;1006927,939791;1000909,946013;978799,961133;975334,963116;965924,970063;964565,970862;962554,972575;944957,983200;927358,993008;925344,993932;913429,1000941;909735,1002629;906151,1004858;893967,1010988;882584,1015031;857213,1026620;797690,1046725;756212,1056384;789733,1050627;796050,1049400;816355,1042862;828990,1039184;849296,1029785;872308,1022430;887052,1017194;893516,1013848;899382,1012214;907504,1008127;909638,1006784;915175,1001998;927358,995460;941219,989307;946310,986469;963908,975844;971579,969306;980153,964402;1002263,949283;1018056,935797;1035654,922312;1088899,867962;1096227,856681;1096570,855703;1108302,839357;1111912,834453;1116712,828424;1118229,825872;1127705,811160;1146206,776425;1164255,739239;1169557,724119;1220659,682029;1219305,682846;1219305,682846;1224921,657810;1224759,658533;1226074,659962;1230135,664048;1232842,662414;1232910,662100;1231037,663231;1226525,659553;1220899,611389;1220584,611405;1220013,611434;1220208,613376;1219757,623593;1217952,629722;1207122,645251;1204415,658736;1201708,663231;1197195,682846;1192231,698374;1186817,713494;1183658,725345;1180048,737604;1182927,733549;1185463,724936;1187719,712677;1193134,697557;1198098,682029;1202610,662414;1205317,657918;1208025,644433;1218854,628905;1211635,660370;1206220,686523;1194036,720032;1191626,723428;1190596,728512;1187268,737196;1174634,762123;1168767,775200;1165158,782147;1160645,789502;1148462,809117;1135376,828324;1118681,854068;1100180,879404;1087997,893707;1074911,907601;1070399,913322;1065436,919043;1057764,924764;1045219,937344;1045581,938658;1032496,950917;1018507,959907;1007227,968080;996540,975153;998202,975027;1009934,967263;1021215,959090;1035203,950100;1048289,937840;1047837,936206;1060472,923538;1068143,917817;1073106,912096;1077619,906375;1090705,892481;1102888,878178;1121388,852842;1138084,827098;1151170,807891;1163353,788276;1167865,780921;1171475,773974;1177341,760897;1189975,735970;1194939,719215;1207122,685707;1212537,659553;1219757,628087;1221385,622560;1220208,622366;1220659,612150;1230586,602751;1225332,622579;1225332,622579;1230586,602752;1234647,598665;1231940,603978;1231320,615113;1231037,625636;1226525,638210;1226525,639646;1231940,625636;1232842,603977;1234946,599849;1215244,581093;1212287,587422;1211183,596622;1209760,592324;1209239,592931;1210732,597439;1209830,603978;1211635,609290;1213034,609219;1212086,606429;1212988,599891;1215244,581093;1253148,570060;1254050,570468;1253599,587631;1254050,599482;1252696,621140;1251343,633400;1247282,651380;1245928,666500;1239159,694288;1232842,718398;1221562,722893;1222464,720441;1224269,703278;1231037,685298;1236452,682437;1236452,682437;1242318,651380;1245477,636669;1248184,621549;1250440,607246;1251343,593761;1251794,582319;1252696,576189;1253148,570060;63552,380585;63776,380687;63798,380629;90776,322012;80849,338767;72727,344897;72707,345288;71922,360932;71945,360894;72727,345305;80849,339175;90776,322421;91114,322625;91283,322319;96190,286460;89873,290546;80397,308527;82565,310098;82636,309822;80849,308527;90324,290546;95918,286928;130935,263167;130365,263581;127946,272005;126423,276244;84910,344897;79043,361651;73629,378814;61897,414775;54226,439293;50616,457683;48811,467081;47457,476480;43396,501816;42042,517345;44299,533691;45356,524784;45201,521840;47006,504677;51067,479341;54288,475840;58965,447494;58738,442563;63196,430989;65849,421272;65055,422948;62348,422130;55579,439702;56031,449510;52872,468307;52421,471577;47909,476480;49262,467081;51067,457683;54677,439293;62348,414775;74080,378814;79495,361651;85361,344897;126874,276244;130935,263167;139058,222303;139057,222303;141313,223938;141313,223937;220366,164123;220280,164186;220016,164456;216331,167953;215399,169180;214790,169803;212157,173266;184632,202688;176961,210861;169290,219442;135370,253395;169741,219034;177412,210452;185083,202279;212608,172857;215399,169180;220016,164456;231821,135944;227926,137173;225030,138147;224340,138939;219377,143025;206742,150381;198169,158963;190047,167544;184632,172039;184448,171831;179330,177403;170644,187159;156656,201053;158912,203505;158955,203471;157107,201462;171095,187568;185083,172039;190498,167545;198620,158963;207193,150381;219828,143026;224791,138939;230206,137101;231915,136620;885394,62114;908407,71513;918334,78868;896224,69061;885394,62114;810490,32283;828539,35960;853808,47402;810490,32283;538849,29576;529373,30648;509067,33100;489213,37186;480640,39638;470713,42090;448990,45955;444992,47403;417467,55984;390394,65792;371442,73556;358807,78051;327672,91128;312782,99709;298342,108291;275329,123819;253670,139348;232941,155724;234718,157737;239118,155004;242863,152476;256378,141800;278037,126271;301049,110743;315489,102161;330380,93580;361514,80503;373698,74782;392649,67017;419723,57210;447248,48629;458811,46572;464396,44843;540419,29990;700220,20790;709865,21658;722951,25744;713024,24519;692267,20841;700220,20790;752732,17572;771232,18797;793794,26970;765818,22475;752732,17572;601795,17469;549678,20023;513579,24518;496433,28605;481542,33508;460785,35960;382271,63340;353844,74782;345270,77642;337599,81320;323160,88267;300598,98892;283451,111151;233816,146295;223443,154463;213295,162854;213510,163049;135448,246004;119654,265619;112435,277470;105215,288503;91678,311387;76953,332401;76787,333046;71824,345305;68214,351026;67311,351843;63307,363898;62348,371050;61446,381266;55128,398020;49262,414775;42945,439293;39335,461769;37079,484244;40238,468716;40530,467434;41140,461360;44750,438885;45880,439226;45978,438847;44750,438476;51068,413957;56933,397203;63222,380525;62800,380448;63702,370233;68665,351026;72275,345305;72396,345006;77239,333046;92129,311796;105666,288912;112886,277879;120106,266028;135899,246413;213962,163458;234718,146295;284354,111151;301501,98892;324062,88267;338502,81320;346173,77643;354746,74782;383174,63340;461688,35961;482445,33509;497335,28605;514482,24519;550580,20023;602698,17623;644588,18895;665193,0;686401,1226;708060,3269;722499,6538;731975,10625;743707,8581;761305,12259;772135,15120;771684,15529;771232,18389;752732,17163;746415,15529;740098,14302;727914,11850;715731,9399;703097,7764;689109,7764;677828,7764;660230,7764;659403,7525;651656,11033;654364,15120;681438,20023;669390,20214;669593,20228;682340,20023;693170,21250;713926,24927;723853,26153;740549,29422;757696,32692;774391,36369;791087,40865;799209,42908;807331,45359;807436,45446;813261,46356;827375,51106;829347,53811;829893,53941;842527,58436;853357,62522;864186,67018;872309,71104;877723,73556;883589,76416;903443,86633;928712,101344;941798,109517;942177,109762;948864,113441;1203512,547176;1203322,550595;1208476,551262;1213439,554531;1215695,565564;1224269,578641;1227879,578938;1227879,575781;1231547,566553;1231488,564748;1235098,553714;1240062,553714;1247733,549219;1248635,567199;1246379,575781;1243672,583954;1242318,597439;1241867,604386;1240964,611333;1239041,612495;1239159,612967;1241003,611854;1241867,605203;1242318,598257;1243672,584771;1246379,576598;1248635,568017;1252245,570469;1251794,576598;1250891,582728;1250440,594170;1249538,607655;1247282,621958;1244574,637078;1241415,651789;1235550,682846;1230135,685707;1223366,703687;1221561,720850;1220659,723302;1212988,742100;1210732,743734;1201256,763758;1211183,743734;1213439,742100;1199000,779286;1191329,782964;1189738,785846;1189975,786233;1191780,782964;1199451,779286;1194036,793180;1184109,809526;1179146,817699;1173731,825872;1169670,832001;1163804,843852;1157487,855294;1147560,867553;1137633,878996;1138046,878224;1126803,892072;1102436,916182;1097639,922867;1102436,916591;1126803,892481;1108302,917817;1098770,926858;1091118,931953;1090704,932528;1085920,935861;1085741,937023;1064533,956638;1041971,975436;1040928,976121;1033398,984834;1015349,997094;998480,1008552;998419,1008618;1015349,997503;1033398,985243;1018507,998728;1006380,1005880;997992,1009088;997750,1009354;988726,1014666;985325,1016093;976769,1022379;968421,1027742;955786,1035098;951725,1035507;947212,1037324;946510,1037806;952176,1035915;956238,1035507;939993,1046540;929615,1051444;919237,1055939;911906,1056935;910663,1057574;876369,1071059;874621,1071419;864186,1077597;870052,1079232;848393,1087813;850198,1082092;842978,1084544;836210,1086587;822222,1090674;820353,1088642;813648,1089856;805526,1091491;788831,1095169;788280,1095401;804172,1091899;812295,1090265;819063,1089039;821770,1091082;835759,1086996;842527,1084953;849747,1082501;847942,1088222;828990,1096395;828061,1096159;815002,1100890;804172,1103750;787928,1107428;781216,1106917;767178,1109391;766720,1110289;729268,1116827;720694,1114784;713475,1114784;700840,1118462;689560,1119279;678279,1119687;677053,1119212;666773,1120862;654364,1118870;654815,1118462;657071,1115601;646693,1114375;651656,1111923;666547,1111514;680987,1111106;701743,1111514;716182,1110289;743256,1104976;761305,1101299;774842,1100890;775784,1100494;762659,1100890;744610,1104568;717536,1109880;703097,1111106;682340,1110698;667901,1111106;653010,1111515;653461,1109880;656620,1105794;795599,1084953;889906,1052670;914724,1040819;928712,1034281;943152,1027334;970226,1012623;991885,997503;1032496,968897;1043776,960725;1054606,952143;1070850,938658;1077619,928442;1087341,920371;1087419,919863;1078070,927625;1071301,937840;1055057,951326;1044228,959907;1032947,968080;992336,996685;970677,1011805;943603,1026517;929164,1033463;915175,1040002;890358,1051853;796050,1084135;657071,1104977;646693,1104977;645339,1101707;634509,1101299;624582,1104977;595704,1105385;574496,1104568;564117,1103750;553739,1102116;559991,1096077;558703,1096395;535410,1092489;534336,1092717;489664,1085362;472066,1082092;456724,1079641;438224,1071876;415211,1064112;391296,1055530;395357,1052670;412053,1055530;419272,1061251;444090,1067790;493274,1079232;505457,1081275;518543,1083318;532983,1086179;548895,1089295;550129,1089039;565020,1091083;565471,1090265;587130,1091083;590740,1091491;624131,1091491;648497,1092308;677376,1090265;680986,1090265;682340,1093534;710767,1090265;729719,1086179;740549,1084544;747317,1083727;762208,1080458;774391,1078006;786574,1075145;808922,1071643;811844,1070650;788380,1074328;776196,1077189;764013,1079641;749122,1082910;742354,1083727;731524,1085362;702194,1087813;682340,1089448;678730,1089448;649851,1091491;625485,1090674;592094,1090674;588484,1090265;574496,1084953;566825,1089448;566805,1089483;573142,1085770;587130,1091082;565471,1090265;565642,1090165;551483,1088222;534788,1084953;520348,1082092;507262,1080049;495079,1078006;445895,1066564;421077,1060026;413858,1054305;397162,1051444;372344,1040002;365125,1040411;339404,1028560;334892,1021204;335794,1020796;351588,1028560;367380,1036324;371893,1033872;353393,1022839;338051,1016709;316843,1005676;298793,995051;270366,984018;259536,975845;261792,975027;272622,977888;250060,956638;237426,947239;225694,937840;210803,926807;189144,905149;187658,900943;183278,896976;168388,882265;166583,874909;160717,867553;160018,866561;153045,862241;139508,844669;131838,828324;130935,828324;120557,810343;110630,792363;100252,771522;90776,750273;100252,764575;109728,782555;112886,792363;114192,794096;112585,786531;108395,779643;101574,765753;93483,753541;83556,729023;75051,703888;72258,696561;60095,652592;54715,620672;54677,621549;55128,628087;57384,643207;60092,658736;55579,645251;52421,628087;48811,628087;46555,612559;43396,602751;40689,593353;33018,585997;30762,585997;28506,575781;27603,562704;29408,544315;30310,537777;31847,533292;31100,523066;32115,507946;33920,504881;33920,503042;30310,509172;27152,505085;21286,497730;20214,491907;19932,492417;18127,508763;16773,525109;15420,537777;15420,563930;15871,577415;16773,590900;12713,603569;11810,603569;9103,579050;9103,553714;11359,534099;15418,537775;11810,533691;10908,518979;11810,496504;12261,490374;13615,480158;19030,461769;21728,449553;20835,446649;17676,462995;12261,481384;10908,491600;10456,497730;9554,520205;10456,534916;8200,554531;8200,579867;10908,604386;11810,604386;17676,627679;20835,646885;27603,666500;38263,708680;39194,716764;41140,716764;51068,738422;54677,749455;47909,740056;40689,725345;40238,729431;36312,718411;33469,718807;30310,709408;19481,686932;12713,666909;12261,650154;9103,630539;6846,610924;1883,596622;5041,520614;8200,500999;5493,490374;10908,460952;12261,454005;15871,430303;25347,413140;23091,436433;25346,432441;26701,422896;27152,412323;31213,398837;37530,378405;45201,357564;45776,356979;49263,340401;54226,328550;60092,318743;71824,298311;81300,279922;94837,256220;104764,246004;112886,231702;119655,222711;126874,219442;128679,216990;135899,203914;149887,189202;150268,195351;149247,197936;163875,184299;171095,175717;180571,167545;181387,168366;181022,167953;192754,157328;204486,147521;217121,135261;234718,123410;253670,110743;265001,103584;272622,97257;286159,89902;300598,82955;302510,82065;307423,77694;315489,72330;324345,68244;330609,66938;331733,66200;454468,21249;459022,20352;471615,16345;480301,14762;484830,14727;486506,14302;589386,2043;618603,1941;649851,2451;650433,2847;665645,1226;679633,3269;693621,5721;700838,7206;693170,5312;679181,2860;665193,817;665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 textboxrect="0,0,2647519,2612594"/>
                <v:textbox>
                  <w:txbxContent>
                    <w:p w:rsidR="00E24FD6" w:rsidRPr="005F0F95" w:rsidRDefault="00E24FD6" w:rsidP="00E24FD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  <v:shape id="Freihandform: Form 10" o:spid="_x0000_s1031" style="position:absolute;left:51149;top:92060;width:34576;height:34522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99c3cb" stroked="f">
                <v:fill color2="#e1ecee" rotate="t" angle="315" colors="0 #99c3cb;.5 #c2d9dd;1 #e1ecee" focus="100%" type="gradient"/>
                <v:stroke joinstyle="miter"/>
                <v:path arrowok="t" o:connecttype="custom" o:connectlocs="1879788,3433516;1863629,3442319;1864597,3442740;2014146,3344147;1961901,3356733;1883532,3366802;1879801,3356733;1934534,3351699;2014146,3344147;2150046,3330972;2146855,3331883;2148491,3331561;1175111,3312052;1230466,3326527;1254101,3327784;1320029,3360510;1349884,3366802;1351751,3367433;1358592,3360510;1384714,3368062;1410837,3374354;1462309,3386466;1463082,3385682;1522791,3395751;1551401,3400786;1580012,3403303;1638477,3405820;1718088,3404561;1721544,3404561;1729284,3400155;1746700,3394492;1764425,3394177;1776554,3395750;1779819,3404561;1807652,3404561;1798945,3417147;1793969,3423441;1777797,3430992;1747943,3430992;1709381,3428475;1626037,3425958;1563840,3420924;1509107,3413372;1454374,3404561;1371031,3391975;1306347,3370579;1307095,3370029;1269029,3357993;1235442,3342889;1196880,3330303;1157075,3316458;1175111,3312052;1907356,3285068;1888350,3288003;1756910,3294718;1800188,3300095;1811384,3297578;1888508,3288768;1901199,3286271;2025449,3266832;1960895,3276800;1983047,3277440;2014923,3271462;2261094,3263921;2058627,3318475;2161086,3295376;963021,3238423;1106073,3300095;1157075,3316458;1195636,3330302;1234198,3342888;1267784,3357991;1260320,3364285;1240418,3360509;1169514,3334078;1134684,3320233;1099854,3305129;1053827,3288768;1014021,3271147;982924,3254785;963021,3238423;1021486,3206958;1089902,3242200;1081195,3247234;1001583,3208216;1021486,3206958;768967,3121372;853555,3169200;870970,3189338;831164,3167941;801309,3149062;768967,3121372;917295,3089077;917307,3089435;921508,3094580;921970,3092424;2733925,3006457;2729408,3006838;2654772,3060959;2581379,3101235;2529134,3132699;2500524,3145286;2470669,3157872;2434595,3176752;2407228,3193113;2367422,3209476;2326373,3224579;2315177,3235906;2297762,3242200;2254225,3249751;2198247,3267372;2147246,3283734;2091269,3300096;2021608,3317717;1923338,3334078;1920850,3337855;1873602,3349807;1874825,3350441;1927297,3337168;1928314,3334078;2026585,3317717;2096246,3300096;2152222,3283734;2203224,3267372;2259201,3249751;2302739,3242200;2273266,3260093;2274128,3259820;2305227,3240941;2322642,3234648;2323802,3234323;2331349,3225837;2372399,3210734;2412205,3194372;2439572,3178010;2475645,3159131;2505500,3146545;2525972,3137540;2536599,3130182;2588844,3098717;2662235,3058442;600824,2989052;605546,2993151;607159,2993982;2742274,2956196;2741847,2956493;2741847,2956852;2743824,2957138;2744335,2956493;2769148,2937408;2761804,2942542;2760505,2943907;2765541,2940645;499255,2874012;546235,2929981;508984,2884751;2857223,2873975;2857112,2874015;2856289,2879718;2836386,2902373;2812751,2928803;2814176,2928472;2836386,2903631;2856289,2880976;2857223,2873975;620839,2845633;623302,2848668;623426,2848252;436837,2816786;469179,2838183;470767,2840075;485505,2843374;518936,2874682;564962,2912441;584865,2940130;596059,2953976;643329,2994251;629646,3005578;585625,2956087;583621,2956493;625280,3003327;629646,3005578;643330,2994251;761503,3088647;737869,3096199;746576,3102493;711746,3103750;689355,3088647;668209,3072286;615964,3028233;567450,2984182;522668,2940130;501522,2918734;481619,2896079;489082,2886010;513961,2908665;541328,2930061;574913,2966562;577768,2969039;541328,2930061;515204,2908665;490326,2886010;462959,2852027;436837,2816786;3177224,2616666;3176593,2616940;3163007,2649932;3164164,2458987;3131199,2507166;3115027,2537372;3098857,2565062;3060294,2616666;3026709,2668269;2996854,2709804;2994365,2711343;2992328,2714397;2995610,2712321;3025464,2670787;3059051,2619183;3097612,2567581;3113784,2539891;3129955,2509684;3163542,2460597;3292911,2441719;3276739,2490804;3248129,2543666;3219518,2597787;3193396,2631769;3210811,2596528;3225738,2561287;3236933,2542408;3251860,2517236;3265544,2492063;3292911,2441719;3212394,2333830;3182200,2387598;3181645,2388890;3212054,2334736;3228954,2212053;3192663,2312375;3116324,2470259;3105148,2488139;3105076,2488287;3078953,2533597;3052831,2582684;3022976,2620443;2998098,2663236;2851313,2830631;2802799,2872166;2798145,2875747;2796137,2877803;2775851,2894536;2759262,2913700;2698309,2960269;2688758,2966374;2662816,2987771;2659071,2990233;2653527,2995511;2605014,3028235;2556500,3058442;2550947,3061289;2518100,3082877;2507917,3088074;2498036,3094941;2464449,3113821;2433068,3126273;2363127,3161968;2199036,3223891;2084691,3253639;2177101,3235906;2194516,3232130;2250492,3211992;2285322,3200665;2341300,3171716;2404740,3149061;2445386,3132933;2463206,3122630;2479375,3117597;2501767,3105010;2507650,3100873;2522915,3086131;2556500,3065993;2594710,3047042;2608745,3038302;2657260,3005578;2678406,2985440;2702041,2970337;2762993,2923769;2806532,2882234;2855044,2840700;3001829,2673303;3022029,2638557;3022976,2635545;3055319,2585200;3065270,2570096;3078502,2551527;3082685,2543666;3108807,2498356;3159809,2391373;3209566,2276839;3224183,2230270;3365058,2100633;3361326,2103150;3361326,2103150;3376807,2026039;3376361,2028266;3379985,2032667;3391181,2045253;3398645,2040219;3398833,2039253;3393669,2042736;3381229,2031408;3365720,1883064;3364851,1883113;3363278,1883202;3363814,1889185;3362571,1920651;3357595,1939530;3327741,1987357;3320277,2028892;3312814,2042736;3300374,2103150;3286690,2150977;3271763,2197547;3263056,2234046;3253105,2271805;3261041,2259315;3268032,2232787;3274251,2195028;3289178,2148460;3302862,2100633;3315302,2040219;3322765,2026374;3330229,1984840;3360083,1937012;3340180,2033925;3325253,2114477;3291666,2217683;3285023,2228141;3282182,2243801;3273008,2270547;3238178,2347322;3222006,2387598;3212054,2408995;3199615,2431650;3166029,2492063;3129955,2551218;3083930,2630511;3032928,2708546;2999342,2752597;2963267,2795390;2950828,2813010;2937145,2830631;2915998,2848252;2881412,2886997;2882411,2891045;2846338,2928803;2807775,2956493;2776677,2981665;2747217,3003448;2751799,3003062;2784141,2979148;2815240,2953976;2853801,2926286;2889876,2888527;2888631,2883493;2923462,2844477;2944609,2826856;2958292,2809235;2970731,2791615;3006806,2748822;3040391,2704769;3091393,2626735;3137418,2547443;3173493,2488287;3207079,2427873;3219518,2405218;3229469,2383822;3245641,2343547;3280471,2266770;3294154,2215168;3327741,2111961;3342668,2031409;3362571,1934495;3367058,1917472;3363814,1916874;3365058,1885410;3392424,1856461;3377940,1917529;3377941,1917529;3392425,1856462;3403620,1843875;3396157,1860237;3394447,1894534;3393669,1926943;3381229,1965672;3381229,1970096;3396157,1926943;3398645,1860236;3404444,1847523;3350130,1789753;3341980,1809248;3338936,1837582;3335011,1824346;3333576,1826214;3337692,1840099;3335204,1860237;3340180,1876599;3344037,1876382;3341424,1867788;3343911,1847650;3350130,1789753;3454622,1755771;3457110,1757029;3455865,1809891;3457110,1846392;3453378,1913098;3449646,1950856;3438450,2006236;3434719,2052805;3416060,2138391;3398645,2212649;3367547,2226494;3370035,2218943;3375010,2166081;3393669,2110702;3408596,2101892;3408596,2101891;3424768,2006236;3433475,1960925;3440938,1914357;3447159,1870305;3449646,1828771;3450890,1793530;3453378,1774650;3454622,1755771;175197,1172193;175816,1172506;175875,1172330;250247,991791;222880,1043394;200490,1062274;200436,1063479;198271,1111662;198333,1111547;200490,1063531;222880,1044652;250247,993049;251179,993678;251646,992734;265173,882291;247758,894877;221636,950256;227612,955093;227807,954244;222880,950256;249002,894877;264423,883732;360956,810550;359385,811822;352716,837768;348517,850826;234075,1062274;217903,1113876;202976,1166738;170634,1277497;149488,1353014;139536,1409652;134560,1438600;130828,1467549;119633,1545583;115901,1593410;122121,1643755;125036,1616323;124609,1607254;129585,1554392;140779,1476358;149659,1465577;162553,1378271;161927,1363083;174216,1327436;181528,1297508;179342,1302669;171878,1300152;153219,1354273;154463,1384480;145755,1442376;144512,1452445;132073,1467549;135804,1438600;140779,1409652;150731,1353014;171878,1277497;204221,1166738;219148,1113876;235318,1062274;349760,850826;360956,810550;383349,684688;383347,684688;389566,689723;389566,689721;607496,505495;607257,505688;606531,506519;596372,517291;593803,521072;592125,522990;584865,533654;508985,624274;487838,649447;466692,675877;373183,780450;467935,674619;489081,648188;510229,623015;586108,532395;593803,521072;606531,506519;639073,418706;628336,422490;620352,425489;618452,427929;604768,440515;569937,463170;546303,489602;523913,516032;508985,529877;508479,529235;494369,546397;470423,576447;431861,619240;438080,626790;438199,626685;433105,620498;471666,577705;510229,529877;525156,516033;547547,489602;571181,463171;606011,440516;619695,427930;634622,422267;639334,420787;2440815,191310;2504255,220257;2531622,242913;2470669,212706;2440815,191310;2234322,99430;2284079,110757;2353740,145998;2234322,99430;1485475,91092;1459351,94396;1403374,101947;1348640,114534;1325006,122085;1297640,129637;1237756,141540;1226735,146000;1150856,172430;1076219,202637;1023974,226551;989144,240395;903312,280671;862263,307103;822457,333533;759016,381361;699307,429188;642161,479628;647061,485827;659190,477409;669514,469624;706770,436740;766479,388912;829919,341085;869725,314653;910776,288223;996606,247947;1030193,230326;1082438,206412;1157075,176205;1232954,149775;1264829,143440;1280226,138116;1489803,92370;1930336,64032;1956924,66706;1992999,79292;1965632,75517;1908411,64189;1930336,64032;2075098,54120;2126099,57895;2188296,83067;2111172,69223;2075098,54120;1659002,53805;1515328,61672;1415813,75516;1368543,88102;1327493,103205;1270272,110757;1053827,195085;975460,230326;951825,239136;930678,250464;890873,271860;828676,304584;781406,342343;644574,450584;615978,475743;588003,501588;588596,502188;373396,757687;329857,818100;309955,854601;290052,888583;252734,959066;212140,1023788;211684,1025773;198000,1063531;188049,1081152;185561,1083669;174522,1120799;171878,1142825;169391,1174290;151975,1225894;135804,1277497;118389,1353014;108437,1422238;102218,1491462;110925,1443634;111732,1439687;113413,1420979;123364,1351756;126480,1352807;126751,1351638;123366,1350496;140781,1274979;156951,1223375;174287,1172009;173123,1171773;175611,1140308;189294,1081152;199245,1063531;199579,1062612;212929,1025773;253978,960325;291296,889842;311199,855860;331102,819360;374640,758946;589840,503447;647061,450585;783894,342344;831164,304586;893360,271861;933166,250464;954314,239137;977948,230326;1056317,195085;1272761,110758;1329982,103207;1371031,88103;1418301,75517;1517816,61672;1661490,54277;1776972,58198;1833775,0;1892239,3775;1951948,10069;1991754,20138;2017877,32724;2050220,26430;2098732,37759;2128587,46568;2127343,47827;2126099,56637;2075098,52862;2057683,47827;2040268,44051;2006681,36499;1973096,28948;1938265,23913;1899704,23913;1868605,23913;1820092,23913;1817813,23177;1796457,33982;1803920,46568;1878557,61672;1845343,62258;1845903,62302;1881044,61672;1910899,65448;1968120,76775;1995486,80552;2041513,90620;2088782,100689;2134807,112016;2180833,125862;2203224,132154;2225615,139706;2225904,139973;2241960,142774;2280872,157405;2286307,165737;2287812,166138;2322642,179982;2352496,192568;2382351,206413;2404741,219000;2419669,226551;2435839,235361;2490572,266827;2560233,312137;2596307,337310;2597352,338064;2615787,349396;3317789,1685289;3317264,1695821;3331472,1697875;3345155,1707944;3351375,1741926;3375009,1782202;3384962,1783117;3384962,1773392;3395074,1744970;3394912,1739410;3404864,1705427;3418547,1705427;3439694,1691582;3442182,1746962;3435963,1773392;3428499,1798564;3424766,1840099;3423523,1861495;3421035,1882892;3415732,1886471;3416060,1887926;3421141,1884498;3423523,1864012;3424766,1842617;3428499,1801082;3435963,1775909;3442182,1749479;3452133,1757031;3450890,1775909;3448402,1794789;3447157,1830030;3444669,1871564;3438450,1915616;3430987,1962185;3422279,2007495;3406108,2103150;3391181,2111961;3372521,2167340;3367545,2220202;3365058,2227754;3343911,2285650;3337691,2290685;3311569,2352356;3338936,2290685;3345155,2285650;3305349,2400184;3284203,2411512;3279817,2420388;3280471,2421580;3285447,2411511;3306593,2400184;3291666,2442977;3264300,2493321;3250617,2518494;3235690,2543666;3224494,2562545;3208323,2599045;3190908,2634287;3163542,2672045;3136175,2707287;3137315,2704911;3106319,2747562;3039147,2821821;3025923,2842409;3039147,2823079;3106319,2748820;3055319,2826855;3029040,2854703;3007945,2870393;3006804,2872166;2993616,2882432;2993122,2886010;2934656,2946424;2872460,3004320;2869584,3006432;2848825,3033268;2799068,3071026;2752564,3106317;2752397,3106521;2799068,3072286;2848825,3034527;2807775,3076061;2774345,3098087;2751219,3107970;2750554,3108786;2725675,3125148;2716301,3129544;2692713,3148905;2669699,3165423;2634869,3188079;2623674,3189338;2611231,3194934;2609297,3196420;2624917,3190596;2636113,3189338;2591332,3223320;2562721,3238425;2534111,3252269;2513902,3255336;2510475,3257303;2415936,3298837;2411116,3299946;2382351,3318975;2398521,3324009;2338812,3350441;2343788,3332820;2323885,3340372;2305227,3346664;2266664,3359251;2261512,3352994;2243029,3356733;2220638,3361768;2174613,3373096;2173095,3373810;2216907,3363026;2239298,3357991;2257956,3354216;2265420,3360509;2303982,3347922;2322641,3341630;2342543,3334078;2337568,3351699;2285322,3376871;2282761,3376146;2246761,3390715;2216907,3399526;2172125,3410853;2153622,3409281;2114921,3416900;2113660,3419664;2010414,3439802;1986778,3433508;1966875,3433508;1932045,3444837;1900947,3447354;1869848,3448612;1866470,3447148;1838129,3452231;1803920,3446095;1805165,3444837;1811384,3436026;1782774,3432250;1796457,3424699;1837507,3423439;1877313,3422181;1934533,3423439;1974339,3419664;2048975,3403302;2098732,3391975;2136050,3390715;2138647,3389496;2102465,3390717;2052707,3402044;1978071,3418406;1938265,3422181;1881044,3420924;1841239,3422181;1800188,3423441;1801433,3418406;1810140,3405820;2193271,3341630;2453254,3242200;2521670,3205699;2560233,3185561;2600039,3164165;2674675,3118855;2734383,3072286;2846338,2984182;2877435,2959010;2907290,2932580;2952071,2891045;2970731,2859580;2997533,2834721;2997749,2833159;2971976,2857063;2953316,2888527;2908534,2930063;2878680,2956493;2847582,2981665;2735628,3069768;2675919,3116338;2601283,3161648;2561477,3183044;2522915,3203182;2454499,3239683;2194516,3339113;1811384,3403303;1782774,3403303;1779042,3393234;1749187,3391975;1721821,3403303;1642209,3404561;1583745,3402044;1555134,3399526;1526524,3394492;1543759,3375892;1540206,3376871;1475995,3364840;1473034,3365544;1349885,3342889;1301371,3332820;1259077,3325269;1208077,3301354;1144635,3277441;1078707,3251009;1089902,3242200;1135928,3251009;1155831,3268630;1224247,3288768;1359837,3324009;1393422,3330303;1429497,3336595;1469303,3345406;1513169,3355004;1516571,3354216;1557621,3360510;1558865,3357993;1618574,3360510;1628525,3361768;1720576,3361768;1787749,3364285;1867360,3357993;1877312,3357993;1881044,3368062;1959412,3357993;2011657,3345406;2041511,3340372;2060171,3337855;2101220,3327786;2134807,3320234;2168393,3311423;2229999,3300635;2238054,3297579;2173370,3308906;2139783,3317717;2106197,3325269;2065147,3335338;2046488,3337855;2016634,3342889;1935778,3350441;1881044,3355475;1871093,3355475;1791481,3361768;1724309,3359251;1632258,3359251;1622306,3357993;1583745,3341630;1562597,3355475;1562544,3355584;1580012,3344147;1618575,3360509;1558866,3357991;1559336,3357683;1520303,3351699;1474279,3341630;1434473,3332820;1398398,3326527;1364812,3320234;1229223,3284993;1160807,3264855;1140904,3247234;1094878,3238423;1026462,3203182;1006559,3204441;935654,3167941;923215,3145286;925703,3144028;969241,3167941;1012778,3191855;1025218,3184303;974217,3150320;931923,3131441;873457,3097458;823700,3064734;745333,3030752;715478,3005580;721697,3003062;751552,3011872;689355,2946424;654525,2917476;622183,2888527;581134,2854545;521425,2787838;517328,2774883;505253,2762666;464204,2717355;459228,2694700;443056,2672045;441130,2668989;421909,2655683;384591,2601563;363444,2551218;360956,2551218;332347,2495839;304980,2440460;276369,2376271;250247,2310823;276369,2354873;302492,2410253;311199,2440460;314798,2445799;310369,2422497;298817,2401284;280014,2358503;257709,2320890;230343,2245373;206897,2167960;199198,2145393;165666,2009967;150837,1911655;150731,1914357;151975,1934495;158195,1981065;165658,2028892;153219,1987357;144512,1934495;134560,1934495;128340,1886668;119633,1856461;112170,1827513;91022,1804858;84803,1804858;78583,1773392;76095,1733116;81071,1676479;83558,1656341;87795,1642529;85735,1611031;88534,1564461;93510,1555023;93510,1549358;83558,1568238;74852,1555652;58680,1532997;55726,1515061;54949,1516634;49973,1566979;46240,1617323;42509,1656341;42509,1736891;43753,1778426;46240,1819960;35046,1858978;32558,1858978;25094,1783461;25094,1705427;31313,1645013;42504,1656335;32558,1643755;30070,1598445;32558,1529220;33801,1510342;37534,1478875;52461,1422238;59898,1384613;57436,1375669;48728,1426013;33801,1482652;30070,1514117;28825,1532997;26337,1602220;28825,1647530;22606,1707944;22606,1785978;30070,1861495;32558,1861495;48728,1933237;57436,1992392;76095,2052805;105483,2182718;108048,2207616;113414,2207616;140781,2274322;150732,2308305;132073,2279356;112170,2234046;110926,2246632;100104,2212689;92267,2213908;83558,2184961;53704,2115736;35046,2054064;33801,2002460;25094,1942047;18874,1881633;5191,1837582;13898,1603479;22606,1543066;15143,1510342;30070,1419721;33801,1398324;43753,1325324;69876,1272462;63655,1344204;69873,1331907;73607,1302512;74852,1269945;86046,1228410;103461,1165479;124609,1101290;126193,1099486;135805,1048428;149488,1011927;165659,981721;198002,918790;224124,862153;261442,789153;288808,757687;311199,713636;329859,685946;349762,675877;354737,668325;374640,628050;413202,582739;414252,601678;411439,609638;451763,567636;471666,541206;497789,516033;500041,518564;499034,517291;531376,484567;563718,454360;598549,416602;647061,380101;699307,341085;730544,319035;751552,299550;788870,276895;828676,255499;833945,252757;847491,239295;869726,222775;894139,210189;911409,206166;914507,203895;1252857,65447;1265411,62685;1300126,50343;1324073,45466;1336559,45359;1341177,44051;1624794,6292;1705338,5978;1791481,7550;1793085,8767;1835020,3775;1873581,10068;1912143,17619;1932039,22195;1910899,16361;1872336,8810;1833775,2517;183377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18" o:spid="_x0000_s1032" style="position:absolute;left:56089;top:111797;width:4863;height:4546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358a95" stroked="f">
                <v:fill opacity="24929f"/>
                <v:stroke joinstyle="miter"/>
                <v:path arrowok="t" o:connecttype="custom" o:connectlocs="264390,452084;262117,453243;262253,453298;283287,440317;275939,441974;264916,443300;264391,441974;272089,441311;283287,440317;302401,438582;301952,438702;302182,438660;165278,436091;173063,437997;176388,438162;185660,442471;189859,443300;190122,443383;191084,442471;194758,443466;198432,444294;205672,445889;205780,445786;214178,447111;218202,447774;222226,448106;230449,448437;241647,448271;242133,448271;243221,447691;245671,446946;248164,446904;249870,447111;250329,448271;254244,448271;253019,449929;252319,450757;250045,451752;245846,451752;240422,451420;228700,451089;219952,450426;212254,449431;204556,448271;192834,446614;183736,443797;183841,443725;178487,442140;173763,440151;168340,438494;162741,436671;165278,436091;268267,432538;265594,432924;247107,433809;253194,434517;254769,434185;265616,433025;267401,432696;284877,430137;275797,431449;278913,431534;283396,430746;318020,429754;289543,436937;303954,433895;135448,426396;155568,434517;162741,436671;168164,438494;173588,440151;178312,442140;177262,442968;174463,442471;164490,438991;159592,437168;154693,435179;148219,433025;142621,430705;138247,428551;135448,426396;143671,422253;153293,426894;152069,427556;140871,422419;143671,422253;108154,410985;120051,417282;122501,419933;116902,417116;112703,414630;108154,410985;129016,406732;129018,406779;129609,407457;129674,407173;384523,395854;383887,395904;373390,403030;363067,408333;355719,412476;351695,414133;347496,415790;342422,418276;338573,420430;332975,422585;327201,424574;325626,426065;323177,426894;317054,427888;309180,430208;302007,432362;294134,434517;284336,436837;270515,438991;270165,439488;263519,441062;263692,441145;271072,439398;271215,438991;285036,436837;294834,434517;302707,432362;309880,430208;317753,427888;323877,426894;319732,429249;319853,429214;324227,426728;326676,425899;326839,425856;327901,424739;333675,422751;339273,420596;343122,418442;348196,415956;352395,414299;355274,413113;356769,412144;364117,408002;374440,402699;84505,393562;85169,394102;85396,394211;385697,389236;385637,389275;385637,389322;385915,389360;385987,389275;389477,386762;388444,387438;388261,387618;388969,387189;70219,378415;76827,385784;71588,379829;401864,378410;401849,378415;401733,379166;398934,382149;395609,385629;395810,385585;398934,382315;401733,379332;401864,378410;87320,374679;87667,375078;87684,375023;61441,370880;65989,373698;66213,373947;68286,374381;72988,378503;79461,383475;82260,387121;83835,388944;90483,394247;88559,395738;82367,389222;82086,389275;82086,389275;87945,395442;88559,395738;90483,394247;107104,406676;103780,407670;105005,408499;100106,408664;96957,406676;93983,404521;86634,398721;79811,392921;73513,387121;70538,384304;67739,381321;68789,379995;72288,382978;76137,385795;80861,390601;81262,390927;76137,385795;72463,382978;68964,379995;65115,375520;61441,370880;446872,344531;446783,344567;444872,348911;445035,323770;440399,330113;438124,334090;435850,337736;430426,344531;425702,351325;421503,356794;421153,356997;420866,357399;421328,357126;425527,351657;430251,344862;435675,338068;437949,334422;440224,330445;444948,323982;459010,323194;457545,326302;454395,332268;457545,326302;459010,323194;463143,321496;460869,327959;456845,334919;452821,342045;449147,346520;451596,341879;453695,337239;455270,334754;457370,331439;459294,328125;463143,321496;451819,307291;447572,314370;447494,314540;451771,307410;454148,291256;449044,304466;438307,325254;436734,327608;436725,327627;433050,333593;429376,340057;425177,345028;421678,350663;401033,372703;394210,378172;393555,378643;393273,378914;390419,381117;388086,383641;379513,389772;378170,390576;374521,393394;373994,393718;373215,394413;366392,398721;359568,402699;358787,403073;354167,405916;352735,406600;351345,407504;346621,409990;342208,411630;332370,416330;309291,424483;293209,428400;306206,426065;308656,425568;316529,422916;321427,421425;329301,417613;338223,414630;343940,412507;346446,411150;348721,410487;351870,408830;352697,408285;354844,406344;359568,403693;364942,401198;366916,400047;373740,395738;376714,393087;380038,391098;388611,384966;394735,379498;401558,374029;422203,351988;425044,347413;425177,347017;429726,340388;431126,338399;432987,335954;433575,334919;437249,328953;444423,314867;451421,299787;453477,293655;473291,276586;472766,276917;472766,276917;474943,266764;474880,267057;475390,267637;476965,269294;478015,268631;478041,268504;477315,268963;475565,267471;473384,247939;473262,247946;473040,247957;473116,248745;472941,252888;472241,255374;468042,261671;466992,267140;465943,268963;464193,276917;462268,283215;460169,289346;458944,294152;457545,299124;458661,297479;459644,293986;460519,289015;462618,282883;464543,276586;466292,268631;467342,266808;468392,261340;472591,255042;469792,267803;467692,278409;462968,291998;462034,293375;461634,295436;460344,298958;455445,309067;453171,314370;451771,317187;450021,320170;445298,328125;440224,335913;433750,346354;426577,356628;421853,362429;416779,368063;415030,370383;413105,372703;410131,375023;405266,380125;405407,380658;400333,385629;394910,389275;390536,392590;386392,395458;387037,395407;391585,392258;395959,388944;401383,385298;406457,380326;406282,379663;411181,374526;414155,372206;416080,369886;417829,367566;422903,361932;427627,356131;434800,345857;441273,335416;446347,327627;451071,319673;452821,316690;454220,313873;456495,308570;461394,298461;463318,291666;468042,278077;470142,267471;472941,254711;473572,252469;473116,252391;473291,248248;477140,244436;475102,252477;475102,252477;477140,244436;478714,242779;477665,244934;477665,244934;477424,249449;477315,253717;475565,258816;475565,259398;477665,253717;478015,244933;478830,243259;471191,235653;470045,238220;469617,241951;469065,240208;468863,240454;469442,242282;469092,244934;469792,247088;470334,247059;469966,245928;470316,243276;471191,235653;485888,231179;486238,231344;486063,238305;486238,243111;485713,251894;485188,256865;483613,264157;483088,270289;480464,281557;478015,291335;473641,293158;473991,292163;474690,285203;477315,277912;479414,276752;479414,276751;481689,264157;482913,258191;483963,252059;484838,246259;485188,240790;485363,236150;485713,233664;485888,231179;24641,154340;24728,154381;24737,154358;35197,130587;31348,137381;28199,139867;28191,140026;27886,146370;27895,146355;28199,140033;31348,137547;35197,130753;35328,130835;35394,130711;37296,116169;34847,117827;31173,125118;32013,125755;32041,125643;31348,125118;35022,117827;37191,116359;50768,106723;50547,106891;49609,110307;49018,112026;32922,139867;30648,146662;28548,153622;23999,168205;21025,178148;19626,185606;18926,189417;18401,193229;16826,203504;16301,209801;17176,216430;17586,212818;17526,211624;18226,204664;19800,194389;21049,192969;22863,181474;22775,179474;24503,174781;25532,170840;25224,171520;24174,171188;21550,178314;21725,182292;20500,189915;20325,191240;18576,193229;19101,189417;19800,185606;21200,178148;24174,168205;28723,153622;30823,146662;33097,139867;49193,112026;50768,106723;53917,90151;53917,90151;54792,90814;54792,90814;85443,66557;85410,66583;85308,66692;83879,68111;83517,68609;83281,68861;82260,70265;71588,82197;68614,85511;65640,88991;52493,102754;65814,88826;68789,85345;71763,82031;82435,70099;83517,68609;85308,66692;89885,55130;88375,55628;87252,56023;86984,56344;85060,58002;80161,60985;76837,64465;73688,67945;71588,69768;71517,69683;69532,71943;66164,75900;60741,81534;61615,82528;61632,82514;60916,81700;66339,76065;71763,69768;73862,67945;77012,64465;80336,60985;85235,58002;87159,56345;89259,55599;89921,55404;343297,25189;352220,29001;356069,31984;347496,28007;343297,25189;314254,13092;321252,14583;331050,19223;314254,13092;208930,11994;205256,12429;197382,13423;189684,15080;186360,16075;182511,17069;174089,18636;172539,19223;161866,22703;151369,26681;144021,29830;139122,31652;127050,36955;121276,40436;115677,43916;106754,50213;98356,56510;90319,63152;91008,63968;92714,62859;94166,61834;99406,57505;107804,51207;116727,44910;122326,41430;128099,37950;140171,32647;144895,30327;152243,27178;162741,23201;173413,19721;177896,18886;180062,18185;209539,12162;271499,8431;275239,8783;280312,10440;276463,9943;268415,8452;271499,8431;291860,7126;299033,7623;307781,10937;296933,9114;291860,7126;233336,7084;213129,8120;199132,9943;192484,11600;186710,13589;178662,14583;148219,25686;137197,30327;133873,31487;130899,32978;125300,35795;116552,40104;109904,45076;90658,59327;86636,62640;82702,66043;82785,66122;52518,99763;46394,107718;43595,112523;40795,116998;35547,126278;29837,134800;29773,135061;27848,140033;26449,142353;26099,142684;24546,147573;24174,150473;23825,154616;21375,161411;19101,168205;16651,178148;15252,187263;14377,196378;15601,190080;15715,189561;15951,187097;17351,177983;17789,178121;17827,177967;17351,177817;19801,167874;22075,161079;24513,154316;24350,154285;24699,150142;26624,142353;28024,140033;28071,139912;29948,135061;35722,126444;40970,117164;43770,112689;46569,107883;52693,99929;82960,66288;91008,59328;110254,45076;116902,40104;125650,35795;131249,32978;134223,31487;137547,30327;148569,25686;179012,14583;187060,13589;192834,11600;199482,9943;213479,8120;233686,7147;249929,7663;257918,0;266141,497;274539,1326;280137,2652;283812,4309;288360,3480;295184,4972;299383,6132;299208,6297;299033,7457;291860,6960;289410,6297;286961,5800;282237,4806;277513,3811;272614,3149;267191,3149;262817,3149;255993,3149;255673,3052;252669,4474;253719,6132;264216,8120;259545,8197;259624,8203;264566,8120;268765,8617;276813,10109;280662,10606;287136,11932;293784,13258;300258,14749;306731,16572;309880,17400;313030,18395;313070,18430;315329,18799;320801,20725;321566,21822;321777,21875;326676,23698;330875,25355;335074,27178;338223,28835;340323,29830;342597,30989;350295,35133;360093,41098;365167,44413;365314,44512;367907,46004;466642,221898;466568,223285;468567,223556;470491,224881;471366,229356;474690,234659;476090,234779;476090,233499;477512,229757;477490,229024;478889,224550;480814,224550;483788,222727;484138,230019;483263,233499;482213,236813;481689,242282;481514,245099;481164,247916;480418,248388;480464,248579;481179,248128;481514,245431;481689,242613;482213,237145;483263,233830;484138,230350;485538,231345;485363,233830;485013,236316;484838,240956;484488,246425;483613,252225;482563,258357;481339,264323;479064,276917;476965,278077;474340,285369;473640,292329;473291,293324;470316,300947;469441,301610;465767,309730;469617,301610;470491,300947;464893,316027;461918,317519;461302,318687;461394,318844;462093,317518;465068,316027;462968,321662;459119,328290;457195,331605;455095,334919;453520,337405;451246,342211;448797,346851;444948,351823;441099,356463;441259,356150;436899,361766;427452,371543;425592,374254;427452,371709;436899,361931;429726,372206;426030,375872;423063,377939;422903,378172;421048,379524;420978,379995;412755,387949;404007,395572;403603,395851;400683,399384;393685,404356;387144,409002;387121,409029;393685,404521;400683,399550;394910,405018;390208,407919;386955,409220;386862,409327;383362,411482;382044,412060;378726,414610;375489,416785;370591,419768;369016,419933;367266,420670;366994,420866;369191,420099;370766,419933;364467,424408;360443,426397;356419,428219;353577,428623;353095,428882;339798,434351;339120,434497;335074,437002;337349,437665;328951,441145;329650,438825;326851,439820;324227,440648;318803,442305;318078,441482;315479,441974;312330,442637;305856,444128;305643,444222;311805,442802;314954,442140;317578,441643;318628,442471;324052,440814;326676,439985;329475,438991;328776,441311;321427,444625;321067,444530;316004,446448;311805,447608;305506,449100;302904,448893;297461,449896;297283,450260;282762,452911;279438,452083;276638,452083;271739,453574;267366,453906;262992,454071;262516,453879;258530,454548;253719,453740;253894,453574;254769,452414;250745,451917;252669,450923;258443,450757;264041,450591;272089,450757;277688,450260;288185,448106;295184,446614;300432,446448;300798,446288;295709,446448;288710,447940;278213,450094;272614,450591;264566,450426;258968,450591;253194,450757;253369,450094;254594,448437;308480,439985;345047,426894;354669,422088;360093,419436;365692,416619;376189,410653;384587,404521;400333,392921;404707,389607;408906,386127;415205,380658;417829,376515;421599,373242;421629,373036;418004,376183;415380,380326;409081,385795;404882,389275;400508,392590;384762,404190;376364,410322;365867,416288;360268,419105;354844,421756;345222,426562;308656,439654;254769,448106;250745,448106;250220,446780;246021,446614;242172,448106;230974,448271;222751,447940;218727,447608;214703,446946;217127,444497;216628,444625;207597,443041;207180,443134;189859,440151;183036,438825;177087,437831;169914,434682;160991,431534;151719,428054;153293,426894;159767,428054;162566,430374;172189,433025;191259,437665;195983,438494;201057,439322;206655,440483;212825,441746;213304,441643;219077,442471;219252,442140;227650,442471;229050,442637;241997,442637;251444,442968;262642,442140;264041,442140;264566,443466;275588,442140;282937,440483;287136,439820;289760,439488;295534,438163;300258,437168;304981,436008;313646,434588;314779,434185;305681,435677;300957,436837;296234,437831;290460,439157;287836,439488;283637,440151;272264,441145;264566,441808;263167,441808;251969,442637;242522,442305;229575,442305;228175,442140;222751,439985;219777,441808;219770,441823;222226,440317;227650,442471;219252,442140;219318,442099;213829,441311;207355,439985;201757,438825;196683,437997;191959,437168;172888,432528;163266,429877;160467,427556;153993,426396;144370,421756;141571,421922;131598,417116;129849,414133;130199,413967;136322,417116;142446,420265;144195,419270;137022,414796;131074,412310;122851,407836;115852,403527;104830,399053;100631,395738;101506,395407;105705,396567;96957,387949;92058,384138;87509,380326;81736,375852;73338,367069;72761,365363;71063,363754;65290,357788;64590,354805;62315,351823;62044,351420;59341,349668;54092,342542;51118,335913;50768,335913;46744,328622;42895,321330;38871,312879;35197,304261;38871,310061;42545,317353;43770,321330;44276,322033;43653,318965;42028,316172;39383,310539;36246,305587;32397,295644;29100,285452;28017,282479;23301,264648;21215,251704;21200,252059;21375,254711;22250,260843;23300,267140;21550,261671;20325,254711;18926,254711;18051,248414;16826,244436;15776,240625;12802,237642;11927,237642;11053,233499;10703,228196;11402,220738;11752,218087;12348,216268;12059,212121;12452,205989;13152,204747;13152,204001;11752,206487;10528,204829;8253,201846;7838,199485;7728,199692;7029,206321;6504,212950;5979,218087;5979,228693;6154,234162;6504,239630;4929,244768;4579,244768;3529,234825;3529,224550;4404,216595;5978,218086;4579,216430;4229,210464;4579,201349;4754,198863;5279,194720;7379,187263;8425,182309;8078,181131;6854,187760;4754,195218;4229,199361;4054,201846;3704,210961;4054,216927;3180,224881;3180,235156;4229,245099;4579,245099;6854,254545;8078,262334;10703,270289;14836,287394;15197,290672;15952,290672;19801,299455;21200,303930;18576,300118;15776,294152;15602,295809;14079,291340;12977,291501;11752,287689;7553,278574;4929,270454;4754,263660;3529,255705;2655,247751;730,241951;1955,211127;3180,203172;2130,198863;4229,186932;4754,184114;6154,174503;9828,167542;8953,176988;9828,175369;10353,171499;10528,167211;12102,161742;14552,153456;17526,145005;17749,144767;19101,138044;21025,133238;23300,129261;27849,120975;31523,113518;36771,103906;40620,99763;43770,93963;46394,90317;49193,88991;49893,87997;52693,82694;58116,76728;58264,79222;57868,80270;63540,74739;66339,71259;70013,67945;70330,68278;70188,68111;74737,63802;79286,59825;84185,54853;91008,50047;98356,44910;102750,42007;105705,39441;110953,36458;116552,33641;117293,33280;119198,31507;122326,29332;125759,27675;128188,27145;128624,26846;176213,8617;177978,8254;182861,6629;186229,5986;187985,5972;188635,5800;228525,829;239853,787;251969,994;252195,1154;258093,497;263516,1326;268940,2320;271738,2922;268765,2154;263341,1160;257918,331;257918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ihandform: Form 18" o:spid="_x0000_s1033" style="position:absolute;left:68954;top:101274;width:2503;height:234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358a95" stroked="f">
                <v:fill opacity="24929f"/>
                <v:stroke joinstyle="miter"/>
                <v:path arrowok="t" o:connecttype="custom" o:connectlocs="136098,232730;134928,233327;134998,233355;145825,226672;142043,227525;136369,228208;136098,227525;140061,227184;145825,226672;155664,225779;155433,225841;155552,225819;85079,224497;89086,225478;90798,225563;95571,227781;97732,228208;97867,228251;98363,227781;100254,228293;102145,228720;105872,229541;105928,229488;110251,230170;112322,230511;114394,230682;118626,230853;124390,230767;124641,230767;125201,230469;126462,230085;127745,230063;128623,230170;128860,230767;130875,230767;130244,231620;129884,232047;128713,232559;126552,232559;123760,232388;117726,232218;113223,231876;109260,231365;105297,230767;99263,229914;94580,228464;94634,228427;91878,227611;89447,226587;86655,225734;83773,224795;85079,224497;138093,222668;136717,222867;127201,223322;130334,223686;131145,223516;136729,222919;137648,222749;146643,221432;141970,222107;143574,222151;145881,221746;163704,221234;149045,224932;156464,223367;69723,219506;80080,223686;83773,224795;86565,225734;89357,226587;91788,227611;91248,228037;89807,227781;84673,225990;82152,225051;79630,224028;76298,222919;73416,221724;71164,220615;69723,219506;73956,217373;78909,219762;78279,220103;72515,217459;73956,217373;55674,211572;61798,214814;63059,216179;60177,214729;58015,213449;55674,211572;66413,209383;66413,209407;66718,209756;66751,209610;197937,203783;197610,203809;192207,207477;186893,210207;183110,212340;181039,213193;178878,214046;176266,215326;174284,216435;171402,217544;168430,218568;167620,219336;166359,219762;163207,220274;159154,221468;155462,222577;151409,223686;146365,224881;139251,225990;139070,226246;135650,227056;135738,227099;139537,226199;139611,225990;146726,224881;151769,223686;155822,222577;159514,221468;163567,220274;166719,219762;164585,220975;164648,220957;166899,219677;168160,219250;168244,219228;168791,218653;171763,217629;174645,216520;176626,215411;179238,214132;181399,213278;182882,212668;183651,212169;187433,210037;192747,207307;43500,202603;43842,202881;43958,202938;198542,200376;198511,200396;198511,200421;198654,200440;198691,200396;200488,199103;199956,199451;199862,199543;200226,199322;36146,194806;39548,198599;36851,195534;206864,194803;206856,194806;206797,195192;205356,196728;203644,198520;203748,198497;205356,196813;206797,195278;206864,194803;44949,192882;45127,193088;45136,193060;31627,190927;33969,192377;34084,192505;35151,192729;37571,194851;40903,197410;42344,199287;43155,200226;46577,202956;45587,203724;42399,200369;42254,200396;42254,200396;45271,203571;45587,203724;46577,202956;55133,209354;53422,209866;54052,210293;51531,210378;49910,209354;48379,208245;44596,205259;41084,202273;37841,199287;36310,197837;34869,196301;35410,195619;37211,197155;39192,198605;41624,201079;41831,201247;39192,198605;37301,197155;35500,195619;33518,193316;31627,190927;230032,177362;229987,177381;229003,179617;229087,166675;226700,169940;225529,171988;224359,173865;221567,177362;219135,180860;216974,183675;216793,183780;216646,183987;216884,183846;219045,181031;221477,177533;224269,174035;225439,172158;226610,170111;229042,166784;236281,166378;235526,167978;233905,171049;235526,167978;236281,166378;238408,165504;237237,168831;235166,172414;233095,176083;231203,178386;232464,175997;233545,173609;234355,172329;235436,170623;236427,168917;238408,165504;232579,158191;230393,161836;230353,161923;232554,158253;233778,149937;231150,156737;225623,167439;224814,168651;224809,168661;222918,171732;221026,175059;218865,177618;217064,180519;206436,191865;202924,194681;202587,194923;202442,195063;200973,196197;199772,197496;195359,200652;194667,201066;192789,202517;192518,202683;192117,203041;188604,205259;185092,207307;184690,207500;182312,208963;181574,209315;180859,209781;178427,211060;176155,211904;171091,214324;159211,218521;150933,220538;157623,219336;158884,219080;162937,217715;165458,216947;169511,214985;174104,213449;177047,212356;178337,211658;179508,211316;181129,210463;181555,210183;182660,209184;185092,207819;187858,206534;188874,205942;192387,203724;193918,202359;195629,201335;200042,198178;203194,195363;206707,192548;217334,181201;218796,178846;218865,178642;221206,175230;221927,174206;222885,172947;223188,172414;225079,169343;228772,162092;232374,154328;233432,151172;243632,142385;243362,142555;243362,142555;244482,137329;244450,137480;244712,137778;245523,138631;246063,138290;246077,138224;245703,138460;244803,137693;243680,127637;243617,127641;243503,127647;243542,128052;243452,130185;243091,131465;240930,134707;240390,137522;239849,138460;238949,142555;237958,145797;236877,148954;236247,151428;235526,153987;236101,153140;236607,151342;237057,148783;238138,145627;239129,142385;240029,138290;240570,137351;241110,134536;243272,131294;241831,137863;240750,143323;238318,150319;237837,151027;237631,152089;236967,153902;234446,159106;233275,161836;232554,163286;231654,164822;229222,168917;226610,172926;223278,178301;219585,183590;217154,186576;214542,189477;213641,190671;212651,191865;211120,193060;208616,195686;208688,195960;206076,198520;203284,200396;201033,202103;198900,203579;199231,203553;201573,201932;203825,200226;206617,198349;209228,195790;209138,195448;211660,192804;213191,191609;214182,190415;215082,189221;217694,186320;220126,183334;223818,178045;227151,172670;229762,168661;232194,164566;233095,163030;233815,161580;234986,158850;237508,153646;238498,150148;240930,143153;242011,137693;243452,131124;243777,129970;243542,129929;243632,127796;245613,125834;244564,129974;244564,129974;245613,125834;246424,124981;245883,126090;245883,126090;245759,128415;245703,130612;244803,133237;244803,133537;245883,130612;246063,126090;246483,125228;242551,121313;241961,122634;241740,124555;241456,123657;241352,123784;241650,124725;241470,126090;241831,127199;242110,127185;241921,126602;242101,125237;242551,121313;250116,119009;250296,119095;250206,122678;250296,125152;250026,129673;249756,132233;248945,135986;248675,139143;247324,144944;246063,149977;243812,150916;243992,150404;244352,146821;245703,143067;246784,142470;246784,142470;247955,135986;248585,132915;249125,129759;249576,126773;249756,123957;249846,121569;250026,120289;250116,119009;12684,79453;12729,79475;12733,79463;18118,67225;16137,70723;14516,72003;14512,72085;14355,75350;14359,75343;14516,72088;16137,70808;18118,67311;18186,67353;18219,67289;19199,59803;17938,60656;16047,64410;16479,64738;16493,64680;16137,64410;18028,60656;19144,59901;26133,54941;26020,55027;25537,56785;25233,57671;16947,72003;15776,75501;14696,79084;12354,86591;10823,91710;10102,95549;9742,97511;9472,99473;8661,104762;8391,108004;8842,111417;9053,109557;9022,108943;9382,105360;10192,100070;10835,99339;11769,93422;11724,92392;12613,89976;13143,87947;12984,88297;12444,88127;11093,91795;11183,93843;10553,97767;10463,98449;9562,99473;9832,97511;10192,95549;10913,91710;12444,86591;14786,79084;15866,75501;17037,72003;25323,57671;26133,54941;27755,46409;27755,46409;28205,46751;28205,46751;43983,34263;43966,34276;43913,34333;43177,35063;42991,35319;42870,35449;42344,36172;36851,42314;35320,44021;33789,45812;27021,52897;33879,45727;35410,43935;36941,42229;42434,36087;42991,35319;43913,34333;46269,28381;45492,28637;44914,28840;44776,29006;43785,29859;41264,31395;39553,33186;37932,34978;36851,35916;36814,35873;35793,37036;34059,39073;31267,41973;31717,42485;31726,42478;31357,42058;34149,39158;36941,35916;38022,34978;39643,33186;41354,31395;43875,29859;44866,29006;45947,28622;46288,28522;176716,12967;181309,14929;183291,16465;178878,14418;176716,12967;161766,6740;165368,7507;170412,9896;161766,6740;107549,6174;105658,6398;101605,6910;97642,7763;95931,8275;93950,8787;89614,9594;88816,9896;83322,11688;77919,13735;74136,15356;71614,16294;65400,19024;62428,20816;59546,22607;54953,25849;50630,29091;46493,32510;46848,32930;47726,32360;48473,31832;51170,29603;55493,26361;60087,23119;62968,21328;65941,19536;72155,16806;74586,15612;78369,13991;83773,11944;89266,10152;91574,9723;92689,9362;107862,6261;139757,4340;141682,4521;144294,5375;142313,5119;138170,4351;139757,4340;150238,3668;153931,3924;158434,5630;152850,4692;150238,3668;120113,3647;109710,4180;102505,5119;99083,5972;96111,6995;91968,7507;76298,13223;70624,15612;68913,16209;67382,16977;64500,18427;59997,20645;56574,23205;46667,30541;44597,32247;42572,33999;42615,34039;27034,51357;23882,55452;22441,57926;21000,60230;18298,65007;15359,69394;15326,69529;14335,72088;13615,73282;13435,73453;12635,75970;12444,77463;12264,79595;11003,83093;9832,86591;8571,91710;7851,96402;7401,101094;8031,97852;8089,97585;8211,96317;8932,91624;9157,91696;9177,91616;8932,91539;10193,86420;11363,82923;12618,79441;12534,79425;12714,77292;13705,73282;14425,72088;14450,72026;15416,69529;18388,65093;21090,60315;22531,58012;23972,55538;27124,51443;42705,34125;46848,30541;56754,23205;60177,20645;64680,18427;67562,16977;69093,16209;70804,15612;76478,13223;92148,7507;96291,6996;99263,5972;102686,5119;109891,4180;120293,3679;128654,3945;132766,0;136999,256;141322,682;144204,1365;146095,2218;148437,1791;151949,2559;154111,3156;154021,3242;153931,3839;150238,3583;148977,3242;147716,2986;145285,2474;142853,1962;140331,1621;137539,1621;135288,1621;131776,1621;131611,1571;130064,2303;130605,3156;136008,4180;133604,4220;133644,4223;136188,4180;138350,4436;142493,5204;144474,5460;147806,6142;151229,6825;154561,7593;157893,8531;159514,8958;161136,9470;161156,9488;162319,9677;165136,10669;165530,11234;165639,11261;168160,12199;170322,13053;172483,13991;174104,14844;175185,15356;176356,15953;180319,18086;185362,21157;187974,22863;188049,22915;189384,23683;240209,114232;240171,114946;241200,115085;242191,115768;242641,118071;244352,120801;245073,120863;245073,120204;245805,118277;245793,117900;246514,115597;247504,115597;249035,114659;249216,118412;248765,120204;248225,121910;247955,124725;247865,126176;247685,127626;247300,127868;247324,127967;247692,127735;247865,126346;247955,124896;248225,122081;248765,120374;249216,118583;249936,119095;249846,120374;249666,121654;249576,124043;249396,126858;248945,129844;248405,133000;247775,136072;246604,142555;245523,143153;244172,146906;243812,150489;243632,151001;242101,154925;241650,155267;239759,159447;241740,155267;242191,154925;239309,162689;237778,163457;237460,164058;237508,164139;237868,163457;239399,162689;238318,165589;236337,169002;235346,170708;234265,172414;233455,173694;232284,176168;231023,178557;229042,181116;227060,183505;227143,183344;224899,186235;220036,191268;219078,192664;220036,191353;224899,186320;221206,191609;219304,193497;217776,194560;217694,194681;216739,195376;216703,195619;212470,199714;207967,203638;207759,203781;206256,205600;202654,208160;199287,210552;199275,210566;202654,208245;206256,205686;203284,208501;200864,209994;199189,210664;199141,210719;197340,211828;196661,212126;194954,213438;193287,214558;190766,216094;189955,216179;189054,216558;188914,216659;190045,216264;190856,216179;187614,218482;185542,219506;183471,220445;182008,220653;181760,220786;174915,223601;174566,223676;172483,224966;173654,225307;169331,227099;169691,225905;168250,226416;166899,226843;164108,227696;163735,227272;162396,227525;160775,227867;157443,228635;157333,228683;160505,227952;162126,227611;163477,227355;164017,227781;166809,226928;168160,226502;169601,225990;169241,227184;165458,228890;165273,228841;162667,229829;160505,230426;157263,231194;155923,231087;153121,231604;153030,231791;145555,233156;143844,232729;142403,232729;139881,233497;137629,233668;135378,233753;135133,233654;133081,233998;130605,233583;130695,233497;131145,232900;129074,232644;130064,232132;133036,232047;135918,231962;140061,232047;142943,231791;148347,230682;151949,229914;154651,229829;154839,229746;152219,229829;148617,230597;143213,231706;140331,231962;136188,231876;133307,231962;130334,232047;130425,231706;131055,230853;158794,226502;177617,219762;182570,217288;185362,215923;188244,214473;193648,211402;197971,208245;206076,202273;208328,200567;210489,198776;213731,195960;215082,193827;217023,192142;217038,192037;215172,193657;213821,195790;210579,198605;208418,200396;206166,202103;198061,208074;193738,211231;188334,214302;185452,215752;182660,217117;177707,219592;158884,226331;131145,230682;129074,230682;128803,230000;126642,229914;124661,230682;118897,230767;114664,230597;112592,230426;110521,230085;111769,228824;111512,228890;106863,228075;106648,228123;97732,226587;94220,225905;91158,225393;87465,223772;82872,222151;78099,220359;78909,219762;82242,220359;83683,221554;88636,222919;98453,225307;100884,225734;103496,226160;106378,226758;109554,227408;109800,227355;112773,227781;112863,227611;117185,227781;117906,227867;124571,227867;129434,228037;135198,227611;135918,227611;136188,228293;141862,227611;145645,226758;147806,226416;149157,226246;152129,225563;154561,225051;156993,224454;161453,223723;162036,223516;157353,224284;154921,224881;152490,225393;149518,226075;148167,226246;146005,226587;140151,227099;136188,227440;135468,227440;129704,227867;124841,227696;118176,227696;117456,227611;114664,226502;113133,227440;113129,227448;114394,226672;117186,227781;112863,227611;112897,227590;110071,227184;106738,226502;103856,225905;101245,225478;98813,225051;88996,222663;84043,221298;82602,220103;79270,219506;74316,217117;72875,217203;67742,214729;66841,213193;67021,213108;70173,214729;73326,216350;74226,215838;70534,213534;67472,212255;63239,209951;59636,207733;53962,205430;51801,203724;52251,203553;54413,204150;49910,199714;47388,197752;45046,195790;42074,193486;37751,188965;37455,188087;36581,187258;33609,184187;33248,182652;32077,181116;31938,180909;30546,180007;27845,176339;26314,172926;26133,172926;24062,169172;22081,165419;20009,161068;18118,156632;20009,159618;21901,163371;22531,165419;22791,165781;22471,164201;21634,162763;20273,159864;18658,157314;16677,152195;14980,146949;14422,145419;11994,136239;10921,129575;10913,129759;11003,131124;11453,134280;11994,137522;11093,134707;10463,131124;9742,131124;9292,127882;8661,125834;8121,123872;6590,122337;6140,122337;5689,120204;5509,117474;5870,113635;6050,112270;6356,111334;6207,109199;6410,106042;6770,105402;6770,105018;6050,106298;5419,105445;4248,103909;4035,102694;3978,102800;3618,106213;3348,109625;3078,112270;3078,117730;3168,120545;3348,123360;2537,126005;2357,126005;1817,120886;1817,115597;2267,111502;3077,112269;2357,111417;2177,108345;2357,103653;2447,102374;2717,100241;3798,96402;4337,93852;4158,93245;3528,96658;2447,100497;2177,102630;2087,103909;1907,108601;2087,111673;1637,115768;1637,121057;2177,126176;2357,126176;3528,131038;4158,135048;5509,139143;7637,147949;7823,149636;8211,149636;10193,154158;10913,156461;9562,154499;8121,151428;8031,152281;7248,149980;6680,150063;6050,148101;3888,143408;2537,139228;2447,135730;1817,131635;1366,127540;376,124555;1006,108687;1637,104592;1096,102374;2177,96231;2447,94781;3168,89833;5059,86250;4609,91113;5059,90279;5329,88287;5419,86079;6230,83264;7491,78998;9022,74647;9136,74525;9832,71064;10823,68590;11994,66543;14335,62277;16227,58438;18928,53490;20910,51357;22531,48372;23882,46495;25323,45812;25683,45300;27124,42570;29916,39499;29992,40783;29788,41322;32708,38475;34149,36684;36040,34978;36203,35149;36130,35063;38472,32845;40813,30797;43335,28238;46848,25764;50630,23119;52892,21625;54413,20304;57115,18768;59997,17318;60378,17132;61359,16220;62969,15100;64736,14247;65986,13974;66211,13820;90707,4436;91616,4249;94130,3412;95863,3082;96767,3075;97102,2986;117636,427;123467,405;129704,512;129820,594;132856,256;135648,682;138440,1194;139880,1504;138350,1109;135558,597;132766,171;13276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w10:wrap anchorx="page" anchory="page"/>
            </v:group>
          </w:pict>
        </mc:Fallback>
      </mc:AlternateContent>
    </w:r>
    <w:r w:rsidR="00E261CC">
      <w:rPr>
        <w:noProof/>
      </w:rPr>
      <w:drawing>
        <wp:inline distT="0" distB="0" distL="0" distR="0">
          <wp:extent cx="3872866" cy="1089243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6" cy="1089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945" w:rsidRPr="00615018">
      <w:rPr>
        <w:color w:val="000000" w:themeColor="text1"/>
        <w:lang w:bidi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CC"/>
    <w:rsid w:val="00083BAA"/>
    <w:rsid w:val="000D7B45"/>
    <w:rsid w:val="000E5896"/>
    <w:rsid w:val="001766D6"/>
    <w:rsid w:val="00204F5C"/>
    <w:rsid w:val="00224485"/>
    <w:rsid w:val="002377B4"/>
    <w:rsid w:val="0026243D"/>
    <w:rsid w:val="002C003A"/>
    <w:rsid w:val="0033581C"/>
    <w:rsid w:val="00374677"/>
    <w:rsid w:val="003E24DF"/>
    <w:rsid w:val="00454CEC"/>
    <w:rsid w:val="004A2B0D"/>
    <w:rsid w:val="00564809"/>
    <w:rsid w:val="005837DA"/>
    <w:rsid w:val="005C2210"/>
    <w:rsid w:val="005E7AC8"/>
    <w:rsid w:val="005F0F95"/>
    <w:rsid w:val="00615018"/>
    <w:rsid w:val="0062123A"/>
    <w:rsid w:val="00646E75"/>
    <w:rsid w:val="006D499C"/>
    <w:rsid w:val="006F6F10"/>
    <w:rsid w:val="00704E29"/>
    <w:rsid w:val="00765BD2"/>
    <w:rsid w:val="00783E79"/>
    <w:rsid w:val="007B5AE8"/>
    <w:rsid w:val="007F5192"/>
    <w:rsid w:val="0085357E"/>
    <w:rsid w:val="008B7FD5"/>
    <w:rsid w:val="008E6185"/>
    <w:rsid w:val="00A65AD5"/>
    <w:rsid w:val="00A96CF8"/>
    <w:rsid w:val="00AD330B"/>
    <w:rsid w:val="00B50294"/>
    <w:rsid w:val="00BB3233"/>
    <w:rsid w:val="00C05F88"/>
    <w:rsid w:val="00C175B3"/>
    <w:rsid w:val="00C539B0"/>
    <w:rsid w:val="00C664CF"/>
    <w:rsid w:val="00C665CF"/>
    <w:rsid w:val="00C70786"/>
    <w:rsid w:val="00C70B15"/>
    <w:rsid w:val="00C8222A"/>
    <w:rsid w:val="00CC550A"/>
    <w:rsid w:val="00D45945"/>
    <w:rsid w:val="00D66593"/>
    <w:rsid w:val="00DA4BFB"/>
    <w:rsid w:val="00DA79AD"/>
    <w:rsid w:val="00DF0640"/>
    <w:rsid w:val="00E14A80"/>
    <w:rsid w:val="00E24FD6"/>
    <w:rsid w:val="00E261CC"/>
    <w:rsid w:val="00E55D74"/>
    <w:rsid w:val="00E6540C"/>
    <w:rsid w:val="00E81E2A"/>
    <w:rsid w:val="00EE0952"/>
    <w:rsid w:val="00FA0CA5"/>
    <w:rsid w:val="00FA4057"/>
    <w:rsid w:val="00FA431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357E"/>
    <w:pPr>
      <w:spacing w:before="40" w:after="200" w:line="288" w:lineRule="auto"/>
    </w:pPr>
    <w:rPr>
      <w:rFonts w:eastAsiaTheme="minorHAnsi"/>
      <w:kern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21405B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1405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"/>
    <w:rsid w:val="003E24DF"/>
    <w:rPr>
      <w:rFonts w:asciiTheme="majorHAnsi" w:eastAsiaTheme="majorEastAsia" w:hAnsiTheme="majorHAnsi" w:cstheme="majorBidi"/>
      <w:caps/>
      <w:color w:val="21405B" w:themeColor="accent1" w:themeShade="BF"/>
      <w:kern w:val="20"/>
      <w:sz w:val="20"/>
      <w:szCs w:val="20"/>
    </w:rPr>
  </w:style>
  <w:style w:type="paragraph" w:customStyle="1" w:styleId="Empfnger">
    <w:name w:val="Empfänger"/>
    <w:basedOn w:val="berschrift2"/>
    <w:uiPriority w:val="3"/>
    <w:qFormat/>
    <w:rsid w:val="0085357E"/>
    <w:pPr>
      <w:spacing w:before="1200"/>
    </w:pPr>
    <w:rPr>
      <w:b/>
      <w:color w:val="2C567A" w:themeColor="accent1"/>
    </w:rPr>
  </w:style>
  <w:style w:type="paragraph" w:styleId="Anrede">
    <w:name w:val="Salutation"/>
    <w:basedOn w:val="Standard"/>
    <w:link w:val="AnredeZchn"/>
    <w:uiPriority w:val="4"/>
    <w:unhideWhenUsed/>
    <w:qFormat/>
    <w:rsid w:val="003E24DF"/>
    <w:pPr>
      <w:spacing w:before="720"/>
    </w:pPr>
  </w:style>
  <w:style w:type="character" w:customStyle="1" w:styleId="AnredeZchn">
    <w:name w:val="Anrede Zchn"/>
    <w:basedOn w:val="Absatz-Standardschriftart"/>
    <w:link w:val="Anrede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Unterschrift">
    <w:name w:val="Signature"/>
    <w:basedOn w:val="Standard"/>
    <w:link w:val="UnterschriftZchn"/>
    <w:uiPriority w:val="7"/>
    <w:unhideWhenUsed/>
    <w:qFormat/>
    <w:rsid w:val="00204F5C"/>
    <w:pPr>
      <w:spacing w:after="0"/>
    </w:pPr>
    <w:rPr>
      <w:b/>
      <w:bCs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204F5C"/>
    <w:rPr>
      <w:rFonts w:eastAsiaTheme="minorHAnsi"/>
      <w:b/>
      <w:bCs/>
      <w:kern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0D7B45"/>
    <w:pPr>
      <w:spacing w:after="0" w:line="240" w:lineRule="auto"/>
      <w:ind w:right="567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7B45"/>
    <w:rPr>
      <w:rFonts w:eastAsiaTheme="minorHAnsi"/>
      <w:kern w:val="20"/>
      <w:szCs w:val="20"/>
    </w:rPr>
  </w:style>
  <w:style w:type="character" w:styleId="Fett">
    <w:name w:val="Strong"/>
    <w:basedOn w:val="Absatz-Standardschriftart"/>
    <w:uiPriority w:val="1"/>
    <w:semiHidden/>
    <w:qFormat/>
    <w:rsid w:val="003E24DF"/>
    <w:rPr>
      <w:b/>
      <w:bCs/>
    </w:rPr>
  </w:style>
  <w:style w:type="paragraph" w:customStyle="1" w:styleId="Kontaktinfos">
    <w:name w:val="Kontaktinfos"/>
    <w:basedOn w:val="Standard"/>
    <w:uiPriority w:val="1"/>
    <w:qFormat/>
    <w:rsid w:val="003E24DF"/>
    <w:pPr>
      <w:spacing w:before="0"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A2B0D"/>
    <w:rPr>
      <w:rFonts w:asciiTheme="majorHAnsi" w:eastAsiaTheme="majorEastAsia" w:hAnsiTheme="majorHAnsi" w:cstheme="majorBidi"/>
      <w:color w:val="21405B" w:themeColor="accent1" w:themeShade="BF"/>
      <w:kern w:val="20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66D6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berschrift1"/>
    <w:next w:val="Standard"/>
    <w:link w:val="TitelZchn"/>
    <w:uiPriority w:val="10"/>
    <w:rsid w:val="00D45945"/>
    <w:rPr>
      <w:color w:val="000000" w:themeColor="text1"/>
    </w:rPr>
  </w:style>
  <w:style w:type="character" w:customStyle="1" w:styleId="TitelZchn">
    <w:name w:val="Titel Zchn"/>
    <w:basedOn w:val="Absatz-Standardschriftart"/>
    <w:link w:val="Titel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A5"/>
    <w:rPr>
      <w:rFonts w:ascii="Segoe UI" w:eastAsiaTheme="minorHAns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olle\AppData\Roaming\Microsoft\Templates\Briefkopf%20mit%20blauen%20Kugeln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5E85-2963-4DE1-A09D-459C4EC91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77FCE-B8CA-4B76-8ADD-85EF0AC07C1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E7C3EAB-E09B-41CC-82A6-14BA506A5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F54AF-6B24-478B-B755-A594A45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blauen Kugeln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2023-02-21T12:21:00Z</dcterms:created>
  <dcterms:modified xsi:type="dcterms:W3CDTF">2023-02-21T12:36:00Z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